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9ABB3" w14:textId="2A33F4C0" w:rsidR="009716D5" w:rsidRPr="002635FF" w:rsidRDefault="001D077D" w:rsidP="002635FF">
      <w:pPr>
        <w:pStyle w:val="Title"/>
        <w:jc w:val="center"/>
        <w:rPr>
          <w:sz w:val="36"/>
          <w:szCs w:val="36"/>
        </w:rPr>
      </w:pPr>
      <w:r w:rsidRPr="002635FF">
        <w:rPr>
          <w:sz w:val="36"/>
          <w:szCs w:val="36"/>
        </w:rPr>
        <w:t xml:space="preserve">EMA </w:t>
      </w:r>
      <w:r w:rsidR="002635FF" w:rsidRPr="002635FF">
        <w:rPr>
          <w:sz w:val="36"/>
          <w:szCs w:val="36"/>
        </w:rPr>
        <w:t>Ophthalmology</w:t>
      </w:r>
      <w:r w:rsidRPr="002635FF">
        <w:rPr>
          <w:sz w:val="36"/>
          <w:szCs w:val="36"/>
          <w:vertAlign w:val="superscript"/>
        </w:rPr>
        <w:t>™</w:t>
      </w:r>
      <w:r w:rsidRPr="002635FF">
        <w:rPr>
          <w:sz w:val="36"/>
          <w:szCs w:val="36"/>
        </w:rPr>
        <w:t xml:space="preserve"> - </w:t>
      </w:r>
      <w:r w:rsidR="007071E5" w:rsidRPr="002635FF">
        <w:rPr>
          <w:sz w:val="36"/>
          <w:szCs w:val="36"/>
        </w:rPr>
        <w:t>Day 1</w:t>
      </w:r>
      <w:r w:rsidRPr="002635FF">
        <w:rPr>
          <w:sz w:val="36"/>
          <w:szCs w:val="36"/>
        </w:rPr>
        <w:t xml:space="preserve"> </w:t>
      </w:r>
      <w:r w:rsidR="002635FF">
        <w:rPr>
          <w:sz w:val="36"/>
          <w:szCs w:val="36"/>
        </w:rPr>
        <w:t>(</w:t>
      </w:r>
      <w:proofErr w:type="spellStart"/>
      <w:r w:rsidR="002635FF">
        <w:rPr>
          <w:sz w:val="36"/>
          <w:szCs w:val="36"/>
        </w:rPr>
        <w:t>iPad</w:t>
      </w:r>
      <w:proofErr w:type="spellEnd"/>
      <w:r w:rsidR="002635FF">
        <w:rPr>
          <w:sz w:val="36"/>
          <w:szCs w:val="36"/>
        </w:rPr>
        <w:t xml:space="preserve"> Version)</w:t>
      </w:r>
    </w:p>
    <w:p w14:paraId="18466646" w14:textId="77777777" w:rsidR="00664D3D" w:rsidRPr="005617E6" w:rsidRDefault="00664D3D" w:rsidP="00664D3D">
      <w:pPr>
        <w:pStyle w:val="Heading3"/>
        <w:jc w:val="center"/>
      </w:pPr>
      <w:r>
        <w:t>Pre-conference Workshop Agenda – Thursday, November 6, 2014</w:t>
      </w:r>
    </w:p>
    <w:p w14:paraId="5FCE4652" w14:textId="77777777" w:rsidR="00664D3D" w:rsidRDefault="00664D3D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</w:p>
    <w:p w14:paraId="7E5C195D" w14:textId="7FF5C291" w:rsidR="001D077D" w:rsidRPr="009716D5" w:rsidRDefault="001D077D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9:</w:t>
      </w:r>
      <w:r>
        <w:rPr>
          <w:rFonts w:ascii="Arial" w:hAnsi="Arial" w:cs="Arial"/>
          <w:b/>
          <w:sz w:val="16"/>
          <w:szCs w:val="16"/>
        </w:rPr>
        <w:t>30</w:t>
      </w:r>
      <w:r w:rsidR="00E60D86">
        <w:rPr>
          <w:rFonts w:ascii="Arial" w:hAnsi="Arial" w:cs="Arial"/>
          <w:b/>
          <w:sz w:val="16"/>
          <w:szCs w:val="16"/>
        </w:rPr>
        <w:t>am</w:t>
      </w:r>
      <w:r>
        <w:rPr>
          <w:rFonts w:ascii="Arial" w:hAnsi="Arial" w:cs="Arial"/>
          <w:b/>
          <w:sz w:val="16"/>
          <w:szCs w:val="16"/>
        </w:rPr>
        <w:tab/>
        <w:t xml:space="preserve">Introduction </w:t>
      </w:r>
      <w:r w:rsidR="002B5153">
        <w:rPr>
          <w:rFonts w:ascii="Arial" w:hAnsi="Arial" w:cs="Arial"/>
          <w:b/>
          <w:sz w:val="16"/>
          <w:szCs w:val="16"/>
        </w:rPr>
        <w:t xml:space="preserve">and </w:t>
      </w:r>
      <w:proofErr w:type="spellStart"/>
      <w:r w:rsidRPr="00F7330E">
        <w:rPr>
          <w:rFonts w:ascii="Arial" w:hAnsi="Arial" w:cs="Arial"/>
          <w:b/>
          <w:sz w:val="16"/>
          <w:szCs w:val="16"/>
        </w:rPr>
        <w:t>iPad</w:t>
      </w:r>
      <w:proofErr w:type="spellEnd"/>
      <w:r w:rsidRPr="00F7330E">
        <w:rPr>
          <w:rFonts w:ascii="Arial" w:hAnsi="Arial" w:cs="Arial"/>
          <w:b/>
          <w:sz w:val="16"/>
          <w:szCs w:val="16"/>
        </w:rPr>
        <w:t xml:space="preserve"> Navigation</w:t>
      </w:r>
      <w:r w:rsidRPr="009716D5">
        <w:rPr>
          <w:rFonts w:ascii="Arial" w:hAnsi="Arial" w:cs="Arial"/>
          <w:sz w:val="16"/>
          <w:szCs w:val="16"/>
        </w:rPr>
        <w:t xml:space="preserve">  </w:t>
      </w:r>
    </w:p>
    <w:p w14:paraId="1295EABC" w14:textId="12362765" w:rsidR="001D077D" w:rsidRPr="00F7330E" w:rsidRDefault="001D077D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9:30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9:45</w:t>
      </w:r>
      <w:r w:rsidRPr="009716D5">
        <w:rPr>
          <w:rFonts w:ascii="Arial" w:hAnsi="Arial" w:cs="Arial"/>
          <w:b/>
          <w:sz w:val="16"/>
          <w:szCs w:val="16"/>
        </w:rPr>
        <w:t>am</w:t>
      </w:r>
      <w:r>
        <w:rPr>
          <w:rFonts w:ascii="Arial" w:hAnsi="Arial" w:cs="Arial"/>
          <w:b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Break</w:t>
      </w:r>
    </w:p>
    <w:p w14:paraId="1C5AE752" w14:textId="429204C4" w:rsidR="001D077D" w:rsidRPr="009716D5" w:rsidRDefault="001D077D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9:45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11:00am</w:t>
      </w:r>
      <w:r>
        <w:rPr>
          <w:rFonts w:ascii="Arial" w:hAnsi="Arial" w:cs="Arial"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Virtual Exam Room</w:t>
      </w:r>
      <w:r w:rsidRPr="009716D5">
        <w:rPr>
          <w:rFonts w:ascii="Arial" w:hAnsi="Arial" w:cs="Arial"/>
          <w:sz w:val="16"/>
          <w:szCs w:val="16"/>
        </w:rPr>
        <w:t xml:space="preserve"> </w:t>
      </w:r>
    </w:p>
    <w:p w14:paraId="0498C8F6" w14:textId="489D1163" w:rsidR="001D077D" w:rsidRDefault="001D077D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11:00a</w:t>
      </w:r>
      <w:r w:rsidRPr="009716D5">
        <w:rPr>
          <w:rFonts w:ascii="Arial" w:hAnsi="Arial" w:cs="Arial"/>
          <w:b/>
          <w:sz w:val="16"/>
          <w:szCs w:val="16"/>
        </w:rPr>
        <w:t>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12</w:t>
      </w:r>
      <w:r>
        <w:rPr>
          <w:rFonts w:ascii="Arial" w:hAnsi="Arial" w:cs="Arial"/>
          <w:b/>
          <w:sz w:val="16"/>
          <w:szCs w:val="16"/>
        </w:rPr>
        <w:t>:00</w:t>
      </w:r>
      <w:r w:rsidR="00E60D86">
        <w:rPr>
          <w:rFonts w:ascii="Arial" w:hAnsi="Arial" w:cs="Arial"/>
          <w:b/>
          <w:sz w:val="16"/>
          <w:szCs w:val="16"/>
        </w:rPr>
        <w:t>pm</w:t>
      </w:r>
      <w:r>
        <w:rPr>
          <w:rFonts w:ascii="Arial" w:hAnsi="Arial" w:cs="Arial"/>
          <w:b/>
          <w:sz w:val="16"/>
          <w:szCs w:val="16"/>
        </w:rPr>
        <w:tab/>
        <w:t>Cool Features</w:t>
      </w:r>
    </w:p>
    <w:p w14:paraId="732F2154" w14:textId="70D2EBBE" w:rsidR="001D077D" w:rsidRPr="00F7330E" w:rsidRDefault="001D077D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12</w:t>
      </w:r>
      <w:r w:rsidR="00E75A72"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 w:rsidR="00E60D86">
        <w:rPr>
          <w:rFonts w:ascii="Arial" w:hAnsi="Arial" w:cs="Arial"/>
          <w:b/>
          <w:sz w:val="16"/>
          <w:szCs w:val="16"/>
        </w:rPr>
        <w:t xml:space="preserve"> 1:00pm</w:t>
      </w:r>
      <w:r>
        <w:rPr>
          <w:rFonts w:ascii="Arial" w:hAnsi="Arial" w:cs="Arial"/>
          <w:b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Lunch</w:t>
      </w:r>
    </w:p>
    <w:p w14:paraId="721E79CA" w14:textId="2DCAA867" w:rsidR="001D077D" w:rsidRDefault="001D077D" w:rsidP="00D87B8B">
      <w:pPr>
        <w:tabs>
          <w:tab w:val="left" w:pos="1800"/>
          <w:tab w:val="left" w:pos="3760"/>
        </w:tabs>
        <w:spacing w:after="180"/>
        <w:ind w:left="1800" w:hanging="180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- 2</w:t>
      </w:r>
      <w:r w:rsidRPr="009716D5">
        <w:rPr>
          <w:rFonts w:ascii="Arial" w:hAnsi="Arial" w:cs="Arial"/>
          <w:b/>
          <w:sz w:val="16"/>
          <w:szCs w:val="16"/>
        </w:rPr>
        <w:t>:</w:t>
      </w:r>
      <w:r w:rsidR="00E60D86">
        <w:rPr>
          <w:rFonts w:ascii="Arial" w:hAnsi="Arial" w:cs="Arial"/>
          <w:b/>
          <w:sz w:val="16"/>
          <w:szCs w:val="16"/>
        </w:rPr>
        <w:t>30pm</w:t>
      </w:r>
      <w:r>
        <w:rPr>
          <w:rFonts w:ascii="Arial" w:hAnsi="Arial" w:cs="Arial"/>
          <w:b/>
          <w:sz w:val="16"/>
          <w:szCs w:val="16"/>
        </w:rPr>
        <w:tab/>
      </w:r>
      <w:r w:rsidR="00A52666" w:rsidRPr="00A52666">
        <w:rPr>
          <w:rFonts w:ascii="Arial" w:hAnsi="Arial" w:cs="Arial"/>
          <w:b/>
          <w:sz w:val="16"/>
          <w:szCs w:val="16"/>
        </w:rPr>
        <w:t>Role Play</w:t>
      </w:r>
    </w:p>
    <w:p w14:paraId="16333857" w14:textId="6F0F9336" w:rsidR="001D077D" w:rsidRPr="009716D5" w:rsidRDefault="001D077D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2:30pm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- 2:45</w:t>
      </w:r>
      <w:r w:rsidR="00E60D86">
        <w:rPr>
          <w:rFonts w:ascii="Arial" w:hAnsi="Arial" w:cs="Arial"/>
          <w:b/>
          <w:sz w:val="16"/>
          <w:szCs w:val="16"/>
        </w:rPr>
        <w:t>pm</w:t>
      </w:r>
      <w:r w:rsidR="002B515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Break</w:t>
      </w:r>
    </w:p>
    <w:p w14:paraId="27E99457" w14:textId="3682CFFD" w:rsidR="001D077D" w:rsidRPr="002635FF" w:rsidRDefault="001D077D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2:45pm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- 3:30</w:t>
      </w:r>
      <w:r w:rsidR="00E60D86">
        <w:rPr>
          <w:rFonts w:ascii="Arial" w:hAnsi="Arial" w:cs="Arial"/>
          <w:b/>
          <w:sz w:val="16"/>
          <w:szCs w:val="16"/>
        </w:rPr>
        <w:t>pm</w:t>
      </w:r>
      <w:r w:rsidR="002B5153">
        <w:rPr>
          <w:rFonts w:ascii="Arial" w:hAnsi="Arial" w:cs="Arial"/>
          <w:b/>
          <w:sz w:val="16"/>
          <w:szCs w:val="16"/>
        </w:rPr>
        <w:tab/>
      </w:r>
      <w:r w:rsidRPr="007071E5">
        <w:rPr>
          <w:rFonts w:ascii="Arial" w:hAnsi="Arial" w:cs="Arial"/>
          <w:b/>
          <w:sz w:val="16"/>
          <w:szCs w:val="16"/>
        </w:rPr>
        <w:t>Customization</w:t>
      </w:r>
    </w:p>
    <w:p w14:paraId="274E0F6D" w14:textId="2641380D" w:rsidR="002E5B42" w:rsidRPr="00664D3D" w:rsidRDefault="001D077D" w:rsidP="00664D3D">
      <w:pPr>
        <w:pStyle w:val="ListParagraph"/>
        <w:tabs>
          <w:tab w:val="left" w:pos="1800"/>
          <w:tab w:val="left" w:pos="3760"/>
        </w:tabs>
        <w:spacing w:after="180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3:30pm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- 4:00pm</w:t>
      </w:r>
      <w:r w:rsidR="002B515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Q&amp;A</w:t>
      </w:r>
    </w:p>
    <w:p w14:paraId="68E8E612" w14:textId="19FE2657" w:rsidR="002635FF" w:rsidRDefault="002E5B42" w:rsidP="00D87B8B">
      <w:pPr>
        <w:tabs>
          <w:tab w:val="left" w:pos="3760"/>
        </w:tabs>
        <w:spacing w:after="18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>Please note that these times are subject to change</w:t>
      </w: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14:paraId="49CF39EC" w14:textId="77777777" w:rsidR="002635FF" w:rsidRPr="002E5B42" w:rsidRDefault="002635FF" w:rsidP="002E5B42">
      <w:pPr>
        <w:tabs>
          <w:tab w:val="left" w:pos="3760"/>
        </w:tabs>
        <w:rPr>
          <w:rFonts w:ascii="Arial" w:hAnsi="Arial" w:cs="Arial"/>
          <w:i/>
          <w:color w:val="FF0000"/>
          <w:sz w:val="16"/>
          <w:szCs w:val="16"/>
        </w:rPr>
      </w:pPr>
    </w:p>
    <w:p w14:paraId="081E764D" w14:textId="46118BFB" w:rsidR="007071E5" w:rsidRPr="002635FF" w:rsidRDefault="002B5153" w:rsidP="002635FF">
      <w:pPr>
        <w:pStyle w:val="Title"/>
        <w:jc w:val="center"/>
        <w:rPr>
          <w:sz w:val="36"/>
          <w:szCs w:val="36"/>
        </w:rPr>
      </w:pPr>
      <w:r w:rsidRPr="002635FF">
        <w:rPr>
          <w:sz w:val="36"/>
          <w:szCs w:val="36"/>
        </w:rPr>
        <w:t xml:space="preserve">EMA </w:t>
      </w:r>
      <w:r w:rsidR="002635FF" w:rsidRPr="002635FF">
        <w:rPr>
          <w:sz w:val="36"/>
          <w:szCs w:val="36"/>
        </w:rPr>
        <w:t>Ophthalmology</w:t>
      </w:r>
      <w:r w:rsidRPr="002635FF">
        <w:rPr>
          <w:sz w:val="36"/>
          <w:szCs w:val="36"/>
          <w:vertAlign w:val="superscript"/>
        </w:rPr>
        <w:t>™</w:t>
      </w:r>
      <w:r w:rsidRPr="002635FF">
        <w:rPr>
          <w:sz w:val="36"/>
          <w:szCs w:val="36"/>
        </w:rPr>
        <w:t xml:space="preserve"> - </w:t>
      </w:r>
      <w:r w:rsidR="007071E5" w:rsidRPr="002635FF">
        <w:rPr>
          <w:sz w:val="36"/>
          <w:szCs w:val="36"/>
        </w:rPr>
        <w:t xml:space="preserve">Day 2 </w:t>
      </w:r>
      <w:r w:rsidRPr="002635FF">
        <w:rPr>
          <w:sz w:val="36"/>
          <w:szCs w:val="36"/>
        </w:rPr>
        <w:t>(Web Version)</w:t>
      </w:r>
    </w:p>
    <w:p w14:paraId="2F899FF0" w14:textId="77777777" w:rsidR="00664D3D" w:rsidRPr="005617E6" w:rsidRDefault="00664D3D" w:rsidP="00664D3D">
      <w:pPr>
        <w:pStyle w:val="Heading3"/>
        <w:jc w:val="center"/>
      </w:pPr>
      <w:r>
        <w:t>Pre-conference Workshop Agenda – Friday, November 7, 2014</w:t>
      </w:r>
    </w:p>
    <w:p w14:paraId="660D83E4" w14:textId="77777777" w:rsidR="00664D3D" w:rsidRDefault="00664D3D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</w:p>
    <w:p w14:paraId="50E96ABC" w14:textId="505DB6E1" w:rsidR="002B5153" w:rsidRPr="009716D5" w:rsidRDefault="002B5153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9:</w:t>
      </w:r>
      <w:r>
        <w:rPr>
          <w:rFonts w:ascii="Arial" w:hAnsi="Arial" w:cs="Arial"/>
          <w:b/>
          <w:sz w:val="16"/>
          <w:szCs w:val="16"/>
        </w:rPr>
        <w:t>30</w:t>
      </w:r>
      <w:r w:rsidR="00E60D86">
        <w:rPr>
          <w:rFonts w:ascii="Arial" w:hAnsi="Arial" w:cs="Arial"/>
          <w:b/>
          <w:sz w:val="16"/>
          <w:szCs w:val="16"/>
        </w:rPr>
        <w:t>am</w:t>
      </w:r>
      <w:r w:rsidRPr="009716D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  <w:t xml:space="preserve">Introduction and Web </w:t>
      </w:r>
      <w:r w:rsidRPr="00F7330E">
        <w:rPr>
          <w:rFonts w:ascii="Arial" w:hAnsi="Arial" w:cs="Arial"/>
          <w:b/>
          <w:sz w:val="16"/>
          <w:szCs w:val="16"/>
        </w:rPr>
        <w:t>Navigation</w:t>
      </w:r>
      <w:r w:rsidRPr="009716D5">
        <w:rPr>
          <w:rFonts w:ascii="Arial" w:hAnsi="Arial" w:cs="Arial"/>
          <w:sz w:val="16"/>
          <w:szCs w:val="16"/>
        </w:rPr>
        <w:t xml:space="preserve">  </w:t>
      </w:r>
    </w:p>
    <w:p w14:paraId="58FA3BE7" w14:textId="079960BA" w:rsidR="002B5153" w:rsidRPr="00F7330E" w:rsidRDefault="002B5153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9:30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9:45</w:t>
      </w:r>
      <w:r w:rsidRPr="009716D5">
        <w:rPr>
          <w:rFonts w:ascii="Arial" w:hAnsi="Arial" w:cs="Arial"/>
          <w:b/>
          <w:sz w:val="16"/>
          <w:szCs w:val="16"/>
        </w:rPr>
        <w:t>am</w:t>
      </w:r>
      <w:r>
        <w:rPr>
          <w:rFonts w:ascii="Arial" w:hAnsi="Arial" w:cs="Arial"/>
          <w:b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Break</w:t>
      </w:r>
    </w:p>
    <w:p w14:paraId="12D8FED0" w14:textId="2A5B31FC" w:rsidR="002B5153" w:rsidRPr="009716D5" w:rsidRDefault="002B5153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9:45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11:00am</w:t>
      </w:r>
      <w:r>
        <w:rPr>
          <w:rFonts w:ascii="Arial" w:hAnsi="Arial" w:cs="Arial"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Virtual Exam Room</w:t>
      </w:r>
      <w:r w:rsidRPr="009716D5">
        <w:rPr>
          <w:rFonts w:ascii="Arial" w:hAnsi="Arial" w:cs="Arial"/>
          <w:sz w:val="16"/>
          <w:szCs w:val="16"/>
        </w:rPr>
        <w:t xml:space="preserve"> </w:t>
      </w:r>
    </w:p>
    <w:p w14:paraId="69E52973" w14:textId="005079BF" w:rsidR="002B5153" w:rsidRDefault="002B5153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11:00a</w:t>
      </w:r>
      <w:r w:rsidRPr="009716D5">
        <w:rPr>
          <w:rFonts w:ascii="Arial" w:hAnsi="Arial" w:cs="Arial"/>
          <w:b/>
          <w:sz w:val="16"/>
          <w:szCs w:val="16"/>
        </w:rPr>
        <w:t>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12</w:t>
      </w:r>
      <w:r>
        <w:rPr>
          <w:rFonts w:ascii="Arial" w:hAnsi="Arial" w:cs="Arial"/>
          <w:b/>
          <w:sz w:val="16"/>
          <w:szCs w:val="16"/>
        </w:rPr>
        <w:t>:00</w:t>
      </w:r>
      <w:r w:rsidR="00E60D86">
        <w:rPr>
          <w:rFonts w:ascii="Arial" w:hAnsi="Arial" w:cs="Arial"/>
          <w:b/>
          <w:sz w:val="16"/>
          <w:szCs w:val="16"/>
        </w:rPr>
        <w:t>pm</w:t>
      </w:r>
      <w:r w:rsidR="00A9764C">
        <w:rPr>
          <w:rFonts w:ascii="Arial" w:hAnsi="Arial" w:cs="Arial"/>
          <w:b/>
          <w:sz w:val="16"/>
          <w:szCs w:val="16"/>
        </w:rPr>
        <w:tab/>
        <w:t>Important Tabs (part 1)</w:t>
      </w:r>
    </w:p>
    <w:p w14:paraId="00FCA86C" w14:textId="16266B2E" w:rsidR="002B5153" w:rsidRPr="00AA1C0B" w:rsidRDefault="002B5153" w:rsidP="00D87B8B">
      <w:pPr>
        <w:tabs>
          <w:tab w:val="left" w:pos="1800"/>
        </w:tabs>
        <w:spacing w:after="180"/>
        <w:rPr>
          <w:rFonts w:ascii="Arial" w:hAnsi="Arial" w:cs="Arial"/>
          <w:sz w:val="16"/>
          <w:szCs w:val="16"/>
        </w:rPr>
      </w:pPr>
      <w:r w:rsidRPr="00AA1C0B">
        <w:rPr>
          <w:rFonts w:ascii="Arial" w:hAnsi="Arial" w:cs="Arial"/>
          <w:b/>
          <w:sz w:val="16"/>
          <w:szCs w:val="16"/>
        </w:rPr>
        <w:t>12</w:t>
      </w:r>
      <w:r w:rsidR="00FB05F8">
        <w:rPr>
          <w:rFonts w:ascii="Arial" w:hAnsi="Arial" w:cs="Arial"/>
          <w:b/>
          <w:sz w:val="16"/>
          <w:szCs w:val="16"/>
        </w:rPr>
        <w:t>:00</w:t>
      </w:r>
      <w:r w:rsidRPr="00AA1C0B">
        <w:rPr>
          <w:rFonts w:ascii="Arial" w:hAnsi="Arial" w:cs="Arial"/>
          <w:b/>
          <w:sz w:val="16"/>
          <w:szCs w:val="16"/>
        </w:rPr>
        <w:t>pm</w:t>
      </w:r>
      <w:r w:rsidR="00E60D86">
        <w:rPr>
          <w:rFonts w:ascii="Arial" w:hAnsi="Arial" w:cs="Arial"/>
          <w:b/>
          <w:sz w:val="16"/>
          <w:szCs w:val="16"/>
        </w:rPr>
        <w:t xml:space="preserve"> - 1:00pm</w:t>
      </w:r>
      <w:r w:rsidR="00AA1C0B">
        <w:rPr>
          <w:rFonts w:ascii="Arial" w:hAnsi="Arial" w:cs="Arial"/>
          <w:b/>
          <w:sz w:val="16"/>
          <w:szCs w:val="16"/>
        </w:rPr>
        <w:tab/>
      </w:r>
      <w:r w:rsidRPr="00AA1C0B">
        <w:rPr>
          <w:rFonts w:ascii="Arial" w:hAnsi="Arial" w:cs="Arial"/>
          <w:b/>
          <w:sz w:val="16"/>
          <w:szCs w:val="16"/>
        </w:rPr>
        <w:t>Lunch</w:t>
      </w:r>
    </w:p>
    <w:p w14:paraId="29BD0B8E" w14:textId="5B4D86A3" w:rsidR="00A9764C" w:rsidRDefault="002B5153" w:rsidP="00D87B8B">
      <w:pPr>
        <w:tabs>
          <w:tab w:val="left" w:pos="1800"/>
        </w:tabs>
        <w:spacing w:after="180"/>
        <w:rPr>
          <w:rFonts w:ascii="Arial" w:hAnsi="Arial" w:cs="Arial"/>
          <w:sz w:val="16"/>
          <w:szCs w:val="16"/>
        </w:rPr>
      </w:pPr>
      <w:r w:rsidRPr="00A9764C">
        <w:rPr>
          <w:rFonts w:ascii="Arial" w:hAnsi="Arial" w:cs="Arial"/>
          <w:b/>
          <w:sz w:val="16"/>
          <w:szCs w:val="16"/>
        </w:rPr>
        <w:t>1:00pm</w:t>
      </w:r>
      <w:r w:rsidR="00E60D86">
        <w:rPr>
          <w:rFonts w:ascii="Arial" w:hAnsi="Arial" w:cs="Arial"/>
          <w:b/>
          <w:sz w:val="16"/>
          <w:szCs w:val="16"/>
        </w:rPr>
        <w:t xml:space="preserve"> - 2:30pm</w:t>
      </w:r>
      <w:r w:rsidR="00A9764C">
        <w:rPr>
          <w:rFonts w:ascii="Arial" w:hAnsi="Arial" w:cs="Arial"/>
          <w:b/>
          <w:sz w:val="16"/>
          <w:szCs w:val="16"/>
        </w:rPr>
        <w:tab/>
      </w:r>
      <w:r w:rsidR="00AA1C0B" w:rsidRPr="00A9764C">
        <w:rPr>
          <w:rFonts w:ascii="Arial" w:hAnsi="Arial" w:cs="Arial"/>
          <w:b/>
          <w:sz w:val="16"/>
          <w:szCs w:val="16"/>
        </w:rPr>
        <w:t>Important Tabs (</w:t>
      </w:r>
      <w:r w:rsidR="00A9764C">
        <w:rPr>
          <w:rFonts w:ascii="Arial" w:hAnsi="Arial" w:cs="Arial"/>
          <w:b/>
          <w:sz w:val="16"/>
          <w:szCs w:val="16"/>
        </w:rPr>
        <w:t>part 2</w:t>
      </w:r>
      <w:r w:rsidR="00AA1C0B" w:rsidRPr="00A9764C">
        <w:rPr>
          <w:rFonts w:ascii="Arial" w:hAnsi="Arial" w:cs="Arial"/>
          <w:b/>
          <w:sz w:val="16"/>
          <w:szCs w:val="16"/>
        </w:rPr>
        <w:t>)</w:t>
      </w:r>
    </w:p>
    <w:p w14:paraId="6291D132" w14:textId="1CD7BAD8" w:rsidR="002B5153" w:rsidRPr="009716D5" w:rsidRDefault="002B5153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2:30pm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- 2:45</w:t>
      </w:r>
      <w:r w:rsidR="00E60D86">
        <w:rPr>
          <w:rFonts w:ascii="Arial" w:hAnsi="Arial" w:cs="Arial"/>
          <w:b/>
          <w:sz w:val="16"/>
          <w:szCs w:val="16"/>
        </w:rPr>
        <w:t>pm</w:t>
      </w:r>
      <w:r>
        <w:rPr>
          <w:rFonts w:ascii="Arial" w:hAnsi="Arial" w:cs="Arial"/>
          <w:b/>
          <w:sz w:val="16"/>
          <w:szCs w:val="16"/>
        </w:rPr>
        <w:tab/>
        <w:t>Break</w:t>
      </w:r>
    </w:p>
    <w:p w14:paraId="5E11FE8C" w14:textId="51207F94" w:rsidR="002B5153" w:rsidRPr="00A9764C" w:rsidRDefault="002B5153" w:rsidP="00D87B8B">
      <w:pPr>
        <w:tabs>
          <w:tab w:val="left" w:pos="1800"/>
          <w:tab w:val="left" w:pos="3760"/>
        </w:tabs>
        <w:spacing w:after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2:45pm</w:t>
      </w:r>
      <w:r w:rsidR="00E60D86">
        <w:rPr>
          <w:rFonts w:ascii="Arial" w:hAnsi="Arial" w:cs="Arial"/>
          <w:b/>
          <w:sz w:val="16"/>
          <w:szCs w:val="16"/>
        </w:rPr>
        <w:t xml:space="preserve"> - 3:30pm</w:t>
      </w:r>
      <w:r>
        <w:rPr>
          <w:rFonts w:ascii="Arial" w:hAnsi="Arial" w:cs="Arial"/>
          <w:b/>
          <w:sz w:val="16"/>
          <w:szCs w:val="16"/>
        </w:rPr>
        <w:tab/>
      </w:r>
      <w:r w:rsidR="00A9764C">
        <w:rPr>
          <w:rFonts w:ascii="Arial" w:hAnsi="Arial" w:cs="Arial"/>
          <w:b/>
          <w:sz w:val="16"/>
          <w:szCs w:val="16"/>
        </w:rPr>
        <w:t>Billing</w:t>
      </w:r>
    </w:p>
    <w:p w14:paraId="79969D76" w14:textId="77777777" w:rsidR="00664D3D" w:rsidRDefault="002B5153" w:rsidP="00664D3D">
      <w:pPr>
        <w:tabs>
          <w:tab w:val="left" w:pos="1800"/>
          <w:tab w:val="left" w:pos="4976"/>
        </w:tabs>
        <w:spacing w:after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3:30pm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- 4:00pm</w:t>
      </w:r>
      <w:r>
        <w:rPr>
          <w:rFonts w:ascii="Arial" w:hAnsi="Arial" w:cs="Arial"/>
          <w:b/>
          <w:sz w:val="16"/>
          <w:szCs w:val="16"/>
        </w:rPr>
        <w:tab/>
        <w:t>Q&amp;A</w:t>
      </w:r>
    </w:p>
    <w:p w14:paraId="6C540FA9" w14:textId="2223C257" w:rsidR="004C27FA" w:rsidRPr="007071E5" w:rsidRDefault="007071E5" w:rsidP="00664D3D">
      <w:pPr>
        <w:tabs>
          <w:tab w:val="left" w:pos="1800"/>
          <w:tab w:val="left" w:pos="4976"/>
        </w:tabs>
        <w:spacing w:after="18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>Please note that these times are subject to change</w:t>
      </w: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sectPr w:rsidR="004C27FA" w:rsidRPr="007071E5" w:rsidSect="00664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908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01FF1" w14:textId="77777777" w:rsidR="00AA1C0B" w:rsidRDefault="00AA1C0B">
      <w:pPr>
        <w:spacing w:after="0"/>
      </w:pPr>
      <w:r>
        <w:separator/>
      </w:r>
    </w:p>
  </w:endnote>
  <w:endnote w:type="continuationSeparator" w:id="0">
    <w:p w14:paraId="09C08AF1" w14:textId="77777777" w:rsidR="00AA1C0B" w:rsidRDefault="00AA1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8542C" w14:textId="77777777" w:rsidR="00664D3D" w:rsidRDefault="00664D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31F5D" w14:textId="6B3E5C72" w:rsidR="00AA1C0B" w:rsidRPr="0096122B" w:rsidRDefault="00AA1C0B" w:rsidP="000938C9">
    <w:pPr>
      <w:ind w:left="-720"/>
      <w:rPr>
        <w:rFonts w:ascii="Arial" w:hAnsi="Arial"/>
        <w:color w:val="808080" w:themeColor="background1" w:themeShade="80"/>
        <w:sz w:val="16"/>
        <w:szCs w:val="16"/>
      </w:rPr>
    </w:pPr>
    <w:bookmarkStart w:id="0" w:name="_GoBack"/>
    <w:bookmarkEnd w:id="0"/>
    <w:r>
      <w:rPr>
        <w:rFonts w:ascii="Arial" w:hAnsi="Arial"/>
        <w:color w:val="808080" w:themeColor="background1" w:themeShade="80"/>
        <w:sz w:val="16"/>
        <w:szCs w:val="16"/>
      </w:rPr>
      <w:br/>
    </w:r>
    <w:r w:rsidRPr="0096122B">
      <w:rPr>
        <w:rFonts w:ascii="Arial" w:hAnsi="Arial"/>
        <w:color w:val="808080" w:themeColor="background1" w:themeShade="80"/>
        <w:sz w:val="16"/>
        <w:szCs w:val="16"/>
      </w:rPr>
      <w:t>Modernizing Medicine, Inc.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  <w:t xml:space="preserve">3600 FAU Blvd. | Suite 202 | Boca Raton, FL 33431 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  <w:t>(561) 880-2998 | (866) 799-2146 Toll Free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</w:r>
    <w:hyperlink r:id="rId1" w:history="1">
      <w:r w:rsidRPr="005743F6">
        <w:rPr>
          <w:rStyle w:val="Hyperlink"/>
          <w:rFonts w:ascii="Arial" w:hAnsi="Arial"/>
          <w:sz w:val="16"/>
          <w:szCs w:val="16"/>
        </w:rPr>
        <w:t>support@modernizingmedicine.com</w:t>
      </w:r>
    </w:hyperlink>
    <w:r>
      <w:rPr>
        <w:noProof/>
      </w:rPr>
      <w:t xml:space="preserve">                                                         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7B847" w14:textId="77777777" w:rsidR="00664D3D" w:rsidRDefault="00664D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9B8A8" w14:textId="77777777" w:rsidR="00AA1C0B" w:rsidRDefault="00AA1C0B">
      <w:pPr>
        <w:spacing w:after="0"/>
      </w:pPr>
      <w:r>
        <w:separator/>
      </w:r>
    </w:p>
  </w:footnote>
  <w:footnote w:type="continuationSeparator" w:id="0">
    <w:p w14:paraId="56016049" w14:textId="77777777" w:rsidR="00AA1C0B" w:rsidRDefault="00AA1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CB41D" w14:textId="77777777" w:rsidR="00664D3D" w:rsidRDefault="00664D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E7C3B" w14:textId="0FCBF2A3" w:rsidR="00AA1C0B" w:rsidRDefault="00AA1C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280419" wp14:editId="5AA84619">
          <wp:simplePos x="0" y="0"/>
          <wp:positionH relativeFrom="column">
            <wp:posOffset>-1078230</wp:posOffset>
          </wp:positionH>
          <wp:positionV relativeFrom="paragraph">
            <wp:posOffset>-417830</wp:posOffset>
          </wp:positionV>
          <wp:extent cx="7671434" cy="170476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1434" cy="1704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7E50E7D4" w14:textId="77777777" w:rsidR="00AA1C0B" w:rsidRDefault="00AA1C0B">
    <w:pPr>
      <w:pStyle w:val="Header"/>
    </w:pPr>
  </w:p>
  <w:p w14:paraId="00DAAEB9" w14:textId="77777777" w:rsidR="00AA1C0B" w:rsidRDefault="00AA1C0B">
    <w:pPr>
      <w:pStyle w:val="Header"/>
    </w:pPr>
  </w:p>
  <w:p w14:paraId="606DA8AD" w14:textId="77777777" w:rsidR="00AA1C0B" w:rsidRDefault="00AA1C0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7B6C1" w14:textId="77777777" w:rsidR="00664D3D" w:rsidRDefault="00664D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10B"/>
    <w:multiLevelType w:val="hybridMultilevel"/>
    <w:tmpl w:val="0718646C"/>
    <w:lvl w:ilvl="0" w:tplc="8C622E3E">
      <w:numFmt w:val="bullet"/>
      <w:lvlText w:val="-"/>
      <w:lvlJc w:val="left"/>
      <w:pPr>
        <w:ind w:left="1994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">
    <w:nsid w:val="10124539"/>
    <w:multiLevelType w:val="hybridMultilevel"/>
    <w:tmpl w:val="C7E2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38F9"/>
    <w:multiLevelType w:val="hybridMultilevel"/>
    <w:tmpl w:val="BB90F6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26968E3"/>
    <w:multiLevelType w:val="hybridMultilevel"/>
    <w:tmpl w:val="2392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09F9"/>
    <w:multiLevelType w:val="hybridMultilevel"/>
    <w:tmpl w:val="796C8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3F05"/>
    <w:multiLevelType w:val="hybridMultilevel"/>
    <w:tmpl w:val="CD389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07410"/>
    <w:multiLevelType w:val="hybridMultilevel"/>
    <w:tmpl w:val="939E8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55DFC"/>
    <w:multiLevelType w:val="hybridMultilevel"/>
    <w:tmpl w:val="900EE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9658B"/>
    <w:multiLevelType w:val="hybridMultilevel"/>
    <w:tmpl w:val="A4AA98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80A324E"/>
    <w:multiLevelType w:val="hybridMultilevel"/>
    <w:tmpl w:val="32C4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85AC1"/>
    <w:multiLevelType w:val="hybridMultilevel"/>
    <w:tmpl w:val="DAF6B9DC"/>
    <w:lvl w:ilvl="0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11">
    <w:nsid w:val="2A6C2AE8"/>
    <w:multiLevelType w:val="hybridMultilevel"/>
    <w:tmpl w:val="85243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574F9"/>
    <w:multiLevelType w:val="hybridMultilevel"/>
    <w:tmpl w:val="6F7454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44732DDD"/>
    <w:multiLevelType w:val="hybridMultilevel"/>
    <w:tmpl w:val="73060B6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9A047BD"/>
    <w:multiLevelType w:val="hybridMultilevel"/>
    <w:tmpl w:val="BB146C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565371FE"/>
    <w:multiLevelType w:val="hybridMultilevel"/>
    <w:tmpl w:val="45145E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5A070366"/>
    <w:multiLevelType w:val="hybridMultilevel"/>
    <w:tmpl w:val="FA648D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5FF63472"/>
    <w:multiLevelType w:val="hybridMultilevel"/>
    <w:tmpl w:val="893E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E3A2E"/>
    <w:multiLevelType w:val="multilevel"/>
    <w:tmpl w:val="DAF6B9DC"/>
    <w:lvl w:ilvl="0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19">
    <w:nsid w:val="7BB7699D"/>
    <w:multiLevelType w:val="hybridMultilevel"/>
    <w:tmpl w:val="54ACE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F7934"/>
    <w:multiLevelType w:val="hybridMultilevel"/>
    <w:tmpl w:val="E3B0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B20A4"/>
    <w:multiLevelType w:val="hybridMultilevel"/>
    <w:tmpl w:val="C2DE56A0"/>
    <w:lvl w:ilvl="0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1"/>
  </w:num>
  <w:num w:numId="5">
    <w:abstractNumId w:val="16"/>
  </w:num>
  <w:num w:numId="6">
    <w:abstractNumId w:val="12"/>
  </w:num>
  <w:num w:numId="7">
    <w:abstractNumId w:val="2"/>
  </w:num>
  <w:num w:numId="8">
    <w:abstractNumId w:val="14"/>
  </w:num>
  <w:num w:numId="9">
    <w:abstractNumId w:val="18"/>
  </w:num>
  <w:num w:numId="10">
    <w:abstractNumId w:val="13"/>
  </w:num>
  <w:num w:numId="11">
    <w:abstractNumId w:val="0"/>
  </w:num>
  <w:num w:numId="12">
    <w:abstractNumId w:val="7"/>
  </w:num>
  <w:num w:numId="13">
    <w:abstractNumId w:val="4"/>
  </w:num>
  <w:num w:numId="14">
    <w:abstractNumId w:val="20"/>
  </w:num>
  <w:num w:numId="15">
    <w:abstractNumId w:val="17"/>
  </w:num>
  <w:num w:numId="16">
    <w:abstractNumId w:val="3"/>
  </w:num>
  <w:num w:numId="17">
    <w:abstractNumId w:val="6"/>
  </w:num>
  <w:num w:numId="18">
    <w:abstractNumId w:val="11"/>
  </w:num>
  <w:num w:numId="19">
    <w:abstractNumId w:val="5"/>
  </w:num>
  <w:num w:numId="20">
    <w:abstractNumId w:val="19"/>
  </w:num>
  <w:num w:numId="21">
    <w:abstractNumId w:val="9"/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59"/>
    <w:rsid w:val="000938C9"/>
    <w:rsid w:val="000B4A0D"/>
    <w:rsid w:val="000C037B"/>
    <w:rsid w:val="000D2248"/>
    <w:rsid w:val="001160D5"/>
    <w:rsid w:val="001711E0"/>
    <w:rsid w:val="001931FC"/>
    <w:rsid w:val="001D077D"/>
    <w:rsid w:val="001F40C2"/>
    <w:rsid w:val="0021464F"/>
    <w:rsid w:val="002229A2"/>
    <w:rsid w:val="00243BF5"/>
    <w:rsid w:val="00256D69"/>
    <w:rsid w:val="002635FF"/>
    <w:rsid w:val="00270A0E"/>
    <w:rsid w:val="002A62FA"/>
    <w:rsid w:val="002B5153"/>
    <w:rsid w:val="002E5B42"/>
    <w:rsid w:val="0037565D"/>
    <w:rsid w:val="00393E3C"/>
    <w:rsid w:val="003A5919"/>
    <w:rsid w:val="003B716C"/>
    <w:rsid w:val="003D288D"/>
    <w:rsid w:val="003F4399"/>
    <w:rsid w:val="00431126"/>
    <w:rsid w:val="00463E23"/>
    <w:rsid w:val="00485D19"/>
    <w:rsid w:val="004C27FA"/>
    <w:rsid w:val="004D5400"/>
    <w:rsid w:val="00507415"/>
    <w:rsid w:val="00551047"/>
    <w:rsid w:val="005617E6"/>
    <w:rsid w:val="00590465"/>
    <w:rsid w:val="005A6E17"/>
    <w:rsid w:val="005D3435"/>
    <w:rsid w:val="006217D2"/>
    <w:rsid w:val="00664D3D"/>
    <w:rsid w:val="006651E6"/>
    <w:rsid w:val="00674589"/>
    <w:rsid w:val="006F507E"/>
    <w:rsid w:val="007071E5"/>
    <w:rsid w:val="0078636B"/>
    <w:rsid w:val="007C3DDE"/>
    <w:rsid w:val="007F1FFF"/>
    <w:rsid w:val="007F452B"/>
    <w:rsid w:val="0080044B"/>
    <w:rsid w:val="00801B59"/>
    <w:rsid w:val="008162B1"/>
    <w:rsid w:val="00864E6C"/>
    <w:rsid w:val="00877942"/>
    <w:rsid w:val="00881792"/>
    <w:rsid w:val="0088757A"/>
    <w:rsid w:val="008942B4"/>
    <w:rsid w:val="00897488"/>
    <w:rsid w:val="008A24E3"/>
    <w:rsid w:val="0090403E"/>
    <w:rsid w:val="0096122B"/>
    <w:rsid w:val="00965E31"/>
    <w:rsid w:val="009716D5"/>
    <w:rsid w:val="009F1675"/>
    <w:rsid w:val="00A52666"/>
    <w:rsid w:val="00A73214"/>
    <w:rsid w:val="00A9764C"/>
    <w:rsid w:val="00AA1C0B"/>
    <w:rsid w:val="00AB3EB3"/>
    <w:rsid w:val="00B00ADD"/>
    <w:rsid w:val="00B300A6"/>
    <w:rsid w:val="00B312EE"/>
    <w:rsid w:val="00B64D51"/>
    <w:rsid w:val="00B767E0"/>
    <w:rsid w:val="00B85772"/>
    <w:rsid w:val="00BA6E1B"/>
    <w:rsid w:val="00BB1A18"/>
    <w:rsid w:val="00BD3E8A"/>
    <w:rsid w:val="00BF6403"/>
    <w:rsid w:val="00C1762C"/>
    <w:rsid w:val="00C24155"/>
    <w:rsid w:val="00C25AF2"/>
    <w:rsid w:val="00C33B3B"/>
    <w:rsid w:val="00C35DE8"/>
    <w:rsid w:val="00C400B1"/>
    <w:rsid w:val="00C77198"/>
    <w:rsid w:val="00C93F2A"/>
    <w:rsid w:val="00CE2793"/>
    <w:rsid w:val="00D15D5A"/>
    <w:rsid w:val="00D40716"/>
    <w:rsid w:val="00D840F4"/>
    <w:rsid w:val="00D87B8B"/>
    <w:rsid w:val="00DA2373"/>
    <w:rsid w:val="00DC3C29"/>
    <w:rsid w:val="00E16721"/>
    <w:rsid w:val="00E54204"/>
    <w:rsid w:val="00E60D86"/>
    <w:rsid w:val="00E75A72"/>
    <w:rsid w:val="00E865FB"/>
    <w:rsid w:val="00E91E1F"/>
    <w:rsid w:val="00EA0089"/>
    <w:rsid w:val="00EE10A2"/>
    <w:rsid w:val="00EE5F2E"/>
    <w:rsid w:val="00F25061"/>
    <w:rsid w:val="00F70746"/>
    <w:rsid w:val="00F7330E"/>
    <w:rsid w:val="00F74A35"/>
    <w:rsid w:val="00F96244"/>
    <w:rsid w:val="00FA1114"/>
    <w:rsid w:val="00FB05F8"/>
    <w:rsid w:val="00FF1D8A"/>
    <w:rsid w:val="00FF2914"/>
    <w:rsid w:val="00FF2F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FC4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5"/>
  </w:style>
  <w:style w:type="paragraph" w:styleId="Heading1">
    <w:name w:val="heading 1"/>
    <w:basedOn w:val="Normal"/>
    <w:next w:val="Normal"/>
    <w:link w:val="Heading1Char"/>
    <w:uiPriority w:val="9"/>
    <w:qFormat/>
    <w:rsid w:val="00881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081"/>
  </w:style>
  <w:style w:type="paragraph" w:styleId="Footer">
    <w:name w:val="footer"/>
    <w:basedOn w:val="Normal"/>
    <w:link w:val="Foot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7081"/>
  </w:style>
  <w:style w:type="character" w:customStyle="1" w:styleId="apple-style-span">
    <w:name w:val="apple-style-span"/>
    <w:basedOn w:val="DefaultParagraphFont"/>
    <w:rsid w:val="00F37956"/>
  </w:style>
  <w:style w:type="character" w:styleId="Hyperlink">
    <w:name w:val="Hyperlink"/>
    <w:basedOn w:val="DefaultParagraphFont"/>
    <w:uiPriority w:val="99"/>
    <w:rsid w:val="00F379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7FA"/>
    <w:pPr>
      <w:spacing w:after="0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1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17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179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407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8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5"/>
  </w:style>
  <w:style w:type="paragraph" w:styleId="Heading1">
    <w:name w:val="heading 1"/>
    <w:basedOn w:val="Normal"/>
    <w:next w:val="Normal"/>
    <w:link w:val="Heading1Char"/>
    <w:uiPriority w:val="9"/>
    <w:qFormat/>
    <w:rsid w:val="00881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081"/>
  </w:style>
  <w:style w:type="paragraph" w:styleId="Footer">
    <w:name w:val="footer"/>
    <w:basedOn w:val="Normal"/>
    <w:link w:val="Foot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7081"/>
  </w:style>
  <w:style w:type="character" w:customStyle="1" w:styleId="apple-style-span">
    <w:name w:val="apple-style-span"/>
    <w:basedOn w:val="DefaultParagraphFont"/>
    <w:rsid w:val="00F37956"/>
  </w:style>
  <w:style w:type="character" w:styleId="Hyperlink">
    <w:name w:val="Hyperlink"/>
    <w:basedOn w:val="DefaultParagraphFont"/>
    <w:uiPriority w:val="99"/>
    <w:rsid w:val="00F379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7FA"/>
    <w:pPr>
      <w:spacing w:after="0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1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17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179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407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8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modernizingmedici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Nagro\Downloads\M2%20Word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76386A-2955-6D40-B7FB-DC2D6664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\Users\RGNagro\Downloads\M2 Word Final.dotx</Template>
  <TotalTime>5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Modernizing Medicine, Inc.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RGNagro</dc:creator>
  <cp:lastModifiedBy>Daniel Cane</cp:lastModifiedBy>
  <cp:revision>4</cp:revision>
  <cp:lastPrinted>2014-03-04T19:19:00Z</cp:lastPrinted>
  <dcterms:created xsi:type="dcterms:W3CDTF">2014-07-11T15:36:00Z</dcterms:created>
  <dcterms:modified xsi:type="dcterms:W3CDTF">2014-07-31T20:33:00Z</dcterms:modified>
</cp:coreProperties>
</file>