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CC3BA" w14:textId="40274583" w:rsidR="001160D5" w:rsidRPr="001D077D" w:rsidRDefault="001D077D" w:rsidP="005617E6">
      <w:pPr>
        <w:pStyle w:val="Title"/>
        <w:jc w:val="center"/>
        <w:rPr>
          <w:sz w:val="40"/>
          <w:szCs w:val="40"/>
        </w:rPr>
      </w:pPr>
      <w:r w:rsidRPr="001D077D">
        <w:rPr>
          <w:sz w:val="40"/>
          <w:szCs w:val="40"/>
        </w:rPr>
        <w:t>EMA Dermatology</w:t>
      </w:r>
      <w:r w:rsidRPr="00A52666">
        <w:rPr>
          <w:sz w:val="40"/>
          <w:szCs w:val="40"/>
          <w:vertAlign w:val="superscript"/>
        </w:rPr>
        <w:t>™</w:t>
      </w:r>
      <w:r w:rsidRPr="001D077D">
        <w:rPr>
          <w:sz w:val="40"/>
          <w:szCs w:val="40"/>
        </w:rPr>
        <w:t xml:space="preserve"> - </w:t>
      </w:r>
      <w:r w:rsidR="00463E23" w:rsidRPr="001D077D">
        <w:rPr>
          <w:sz w:val="40"/>
          <w:szCs w:val="40"/>
        </w:rPr>
        <w:t>Agenda</w:t>
      </w:r>
      <w:r w:rsidR="00C35DE8" w:rsidRPr="001D077D">
        <w:rPr>
          <w:sz w:val="40"/>
          <w:szCs w:val="40"/>
        </w:rPr>
        <w:t xml:space="preserve"> </w:t>
      </w:r>
      <w:r w:rsidR="007071E5" w:rsidRPr="001D077D">
        <w:rPr>
          <w:sz w:val="40"/>
          <w:szCs w:val="40"/>
        </w:rPr>
        <w:t>Day 1</w:t>
      </w:r>
      <w:r w:rsidRPr="001D077D">
        <w:rPr>
          <w:sz w:val="40"/>
          <w:szCs w:val="40"/>
        </w:rPr>
        <w:t xml:space="preserve"> (</w:t>
      </w:r>
      <w:proofErr w:type="spellStart"/>
      <w:r w:rsidRPr="001D077D">
        <w:rPr>
          <w:sz w:val="40"/>
          <w:szCs w:val="40"/>
        </w:rPr>
        <w:t>iPad</w:t>
      </w:r>
      <w:proofErr w:type="spellEnd"/>
      <w:r w:rsidRPr="001D077D">
        <w:rPr>
          <w:sz w:val="40"/>
          <w:szCs w:val="40"/>
        </w:rPr>
        <w:t xml:space="preserve"> Version)</w:t>
      </w:r>
    </w:p>
    <w:p w14:paraId="1FE0C81C" w14:textId="3B47031F" w:rsidR="009716D5" w:rsidRPr="005617E6" w:rsidRDefault="00F7330E" w:rsidP="00F7330E">
      <w:pPr>
        <w:pStyle w:val="Heading3"/>
        <w:jc w:val="center"/>
      </w:pPr>
      <w:r w:rsidRPr="005617E6">
        <w:t>EMA Nation</w:t>
      </w:r>
    </w:p>
    <w:p w14:paraId="0D69ABB3" w14:textId="77777777" w:rsidR="009716D5" w:rsidRPr="005617E6" w:rsidRDefault="009716D5" w:rsidP="00DC3C29">
      <w:pPr>
        <w:tabs>
          <w:tab w:val="left" w:pos="3760"/>
        </w:tabs>
        <w:spacing w:after="120"/>
        <w:rPr>
          <w:rFonts w:ascii="Arial" w:hAnsi="Arial" w:cs="Arial"/>
          <w:b/>
          <w:sz w:val="16"/>
          <w:szCs w:val="16"/>
        </w:rPr>
      </w:pPr>
    </w:p>
    <w:p w14:paraId="7E5C195D" w14:textId="7FF5C291" w:rsidR="001D077D" w:rsidRPr="009716D5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9:</w:t>
      </w:r>
      <w:r>
        <w:rPr>
          <w:rFonts w:ascii="Arial" w:hAnsi="Arial" w:cs="Arial"/>
          <w:b/>
          <w:sz w:val="16"/>
          <w:szCs w:val="16"/>
        </w:rPr>
        <w:t>30</w:t>
      </w:r>
      <w:r w:rsidR="00E60D86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ab/>
        <w:t xml:space="preserve">Introduction </w:t>
      </w:r>
      <w:r w:rsidR="002B5153">
        <w:rPr>
          <w:rFonts w:ascii="Arial" w:hAnsi="Arial" w:cs="Arial"/>
          <w:b/>
          <w:sz w:val="16"/>
          <w:szCs w:val="16"/>
        </w:rPr>
        <w:t xml:space="preserve">and </w:t>
      </w:r>
      <w:proofErr w:type="spellStart"/>
      <w:r w:rsidRPr="00F7330E">
        <w:rPr>
          <w:rFonts w:ascii="Arial" w:hAnsi="Arial" w:cs="Arial"/>
          <w:b/>
          <w:sz w:val="16"/>
          <w:szCs w:val="16"/>
        </w:rPr>
        <w:t>iPad</w:t>
      </w:r>
      <w:proofErr w:type="spellEnd"/>
      <w:r w:rsidRPr="00F7330E">
        <w:rPr>
          <w:rFonts w:ascii="Arial" w:hAnsi="Arial" w:cs="Arial"/>
          <w:b/>
          <w:sz w:val="16"/>
          <w:szCs w:val="16"/>
        </w:rPr>
        <w:t xml:space="preserve"> Navigation</w:t>
      </w:r>
      <w:r w:rsidRPr="009716D5">
        <w:rPr>
          <w:rFonts w:ascii="Arial" w:hAnsi="Arial" w:cs="Arial"/>
          <w:sz w:val="16"/>
          <w:szCs w:val="16"/>
        </w:rPr>
        <w:t xml:space="preserve">  </w:t>
      </w:r>
    </w:p>
    <w:p w14:paraId="2E460F8E" w14:textId="77777777" w:rsidR="001D077D" w:rsidRPr="009716D5" w:rsidRDefault="001D077D" w:rsidP="00A52666">
      <w:pPr>
        <w:pStyle w:val="ListParagraph"/>
        <w:numPr>
          <w:ilvl w:val="3"/>
          <w:numId w:val="14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Introduction and have each</w:t>
      </w:r>
      <w:r>
        <w:rPr>
          <w:rFonts w:ascii="Arial" w:hAnsi="Arial" w:cs="Arial"/>
          <w:sz w:val="16"/>
          <w:szCs w:val="16"/>
        </w:rPr>
        <w:t xml:space="preserve"> user create a patient for the S</w:t>
      </w:r>
      <w:r w:rsidRPr="009716D5">
        <w:rPr>
          <w:rFonts w:ascii="Arial" w:hAnsi="Arial" w:cs="Arial"/>
          <w:sz w:val="16"/>
          <w:szCs w:val="16"/>
        </w:rPr>
        <w:t>andbox</w:t>
      </w:r>
    </w:p>
    <w:p w14:paraId="50CF7D59" w14:textId="77777777" w:rsidR="001D077D" w:rsidRDefault="001D077D" w:rsidP="00A52666">
      <w:pPr>
        <w:pStyle w:val="ListParagraph"/>
        <w:numPr>
          <w:ilvl w:val="3"/>
          <w:numId w:val="14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 xml:space="preserve">Patient Chart </w:t>
      </w:r>
    </w:p>
    <w:p w14:paraId="4308931A" w14:textId="77777777" w:rsidR="001D077D" w:rsidRPr="009716D5" w:rsidRDefault="001D077D" w:rsidP="00A52666">
      <w:pPr>
        <w:pStyle w:val="ListParagraph"/>
        <w:numPr>
          <w:ilvl w:val="3"/>
          <w:numId w:val="14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Profile picture</w:t>
      </w:r>
    </w:p>
    <w:p w14:paraId="3B002922" w14:textId="77777777" w:rsidR="001D077D" w:rsidRDefault="001D077D" w:rsidP="00A52666">
      <w:pPr>
        <w:pStyle w:val="ListParagraph"/>
        <w:numPr>
          <w:ilvl w:val="3"/>
          <w:numId w:val="14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Clipboard Intake</w:t>
      </w:r>
    </w:p>
    <w:p w14:paraId="1036CB48" w14:textId="77777777" w:rsidR="001D077D" w:rsidRDefault="001D077D" w:rsidP="00A52666">
      <w:pPr>
        <w:pStyle w:val="ListParagraph"/>
        <w:numPr>
          <w:ilvl w:val="3"/>
          <w:numId w:val="14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Chief Complain</w:t>
      </w:r>
      <w:r>
        <w:rPr>
          <w:rFonts w:ascii="Arial" w:hAnsi="Arial" w:cs="Arial"/>
          <w:sz w:val="16"/>
          <w:szCs w:val="16"/>
        </w:rPr>
        <w:t>t, Secondary Complaint, Follow U</w:t>
      </w:r>
      <w:r w:rsidRPr="009716D5">
        <w:rPr>
          <w:rFonts w:ascii="Arial" w:hAnsi="Arial" w:cs="Arial"/>
          <w:sz w:val="16"/>
          <w:szCs w:val="16"/>
        </w:rPr>
        <w:t>p Complaint</w:t>
      </w:r>
      <w:r>
        <w:rPr>
          <w:rFonts w:ascii="Arial" w:hAnsi="Arial" w:cs="Arial"/>
          <w:sz w:val="16"/>
          <w:szCs w:val="16"/>
        </w:rPr>
        <w:t>s</w:t>
      </w:r>
    </w:p>
    <w:p w14:paraId="2121390A" w14:textId="1F986A87" w:rsidR="001D077D" w:rsidRPr="009716D5" w:rsidRDefault="002B5153" w:rsidP="00A52666">
      <w:pPr>
        <w:pStyle w:val="ListParagraph"/>
        <w:numPr>
          <w:ilvl w:val="3"/>
          <w:numId w:val="14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Hands-</w:t>
      </w:r>
      <w:r w:rsidR="001D077D">
        <w:rPr>
          <w:rFonts w:ascii="Arial" w:hAnsi="Arial" w:cs="Arial"/>
          <w:sz w:val="16"/>
          <w:szCs w:val="16"/>
        </w:rPr>
        <w:t xml:space="preserve">on Practice </w:t>
      </w:r>
    </w:p>
    <w:p w14:paraId="1295EABC" w14:textId="12362765" w:rsidR="001D077D" w:rsidRPr="00F7330E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9:30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9:45</w:t>
      </w:r>
      <w:r w:rsidRPr="009716D5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Break</w:t>
      </w:r>
    </w:p>
    <w:p w14:paraId="1C5AE752" w14:textId="429204C4" w:rsidR="001D077D" w:rsidRPr="009716D5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9:45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11:00am</w:t>
      </w:r>
      <w:r>
        <w:rPr>
          <w:rFonts w:ascii="Arial" w:hAnsi="Arial" w:cs="Arial"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Virtual Exam Room</w:t>
      </w:r>
      <w:r w:rsidRPr="009716D5">
        <w:rPr>
          <w:rFonts w:ascii="Arial" w:hAnsi="Arial" w:cs="Arial"/>
          <w:sz w:val="16"/>
          <w:szCs w:val="16"/>
        </w:rPr>
        <w:t xml:space="preserve"> </w:t>
      </w:r>
    </w:p>
    <w:p w14:paraId="6668F108" w14:textId="77777777" w:rsidR="001D077D" w:rsidRPr="009716D5" w:rsidRDefault="001D077D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Perform Exam</w:t>
      </w:r>
    </w:p>
    <w:p w14:paraId="62F39B3E" w14:textId="77777777" w:rsidR="001D077D" w:rsidRPr="009716D5" w:rsidRDefault="001D077D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Impression and Plans</w:t>
      </w:r>
    </w:p>
    <w:p w14:paraId="36978379" w14:textId="77777777" w:rsidR="001D077D" w:rsidRPr="009716D5" w:rsidRDefault="001D077D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Note Outputs</w:t>
      </w:r>
    </w:p>
    <w:p w14:paraId="6D9B8CA6" w14:textId="44C3CBEE" w:rsidR="001D077D" w:rsidRPr="009716D5" w:rsidRDefault="001D077D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proofErr w:type="spellStart"/>
      <w:r w:rsidRPr="009716D5">
        <w:rPr>
          <w:rFonts w:ascii="Arial" w:hAnsi="Arial" w:cs="Arial"/>
          <w:sz w:val="16"/>
          <w:szCs w:val="16"/>
        </w:rPr>
        <w:t>V</w:t>
      </w:r>
      <w:r w:rsidR="002B5153">
        <w:rPr>
          <w:rFonts w:ascii="Arial" w:hAnsi="Arial" w:cs="Arial"/>
          <w:sz w:val="16"/>
          <w:szCs w:val="16"/>
        </w:rPr>
        <w:t>isualDx</w:t>
      </w:r>
      <w:proofErr w:type="spellEnd"/>
    </w:p>
    <w:p w14:paraId="036FB864" w14:textId="77777777" w:rsidR="001D077D" w:rsidRDefault="001D077D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9716D5">
        <w:rPr>
          <w:rFonts w:ascii="Arial" w:hAnsi="Arial" w:cs="Arial"/>
          <w:sz w:val="16"/>
          <w:szCs w:val="16"/>
        </w:rPr>
        <w:t>eRx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, Grand Rounds</w:t>
      </w:r>
    </w:p>
    <w:p w14:paraId="70018002" w14:textId="0D0B9ADB" w:rsidR="001D077D" w:rsidRDefault="00C400B1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Hands-</w:t>
      </w:r>
      <w:r w:rsidR="001D077D">
        <w:rPr>
          <w:rFonts w:ascii="Arial" w:hAnsi="Arial" w:cs="Arial"/>
          <w:sz w:val="16"/>
          <w:szCs w:val="16"/>
        </w:rPr>
        <w:t xml:space="preserve">on Practice </w:t>
      </w:r>
    </w:p>
    <w:p w14:paraId="0498C8F6" w14:textId="489D1163" w:rsidR="001D077D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11:00a</w:t>
      </w:r>
      <w:r w:rsidRPr="009716D5">
        <w:rPr>
          <w:rFonts w:ascii="Arial" w:hAnsi="Arial" w:cs="Arial"/>
          <w:b/>
          <w:sz w:val="16"/>
          <w:szCs w:val="16"/>
        </w:rPr>
        <w:t>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12</w:t>
      </w:r>
      <w:r>
        <w:rPr>
          <w:rFonts w:ascii="Arial" w:hAnsi="Arial" w:cs="Arial"/>
          <w:b/>
          <w:sz w:val="16"/>
          <w:szCs w:val="16"/>
        </w:rPr>
        <w:t>:00</w:t>
      </w:r>
      <w:r w:rsidR="00E60D86">
        <w:rPr>
          <w:rFonts w:ascii="Arial" w:hAnsi="Arial" w:cs="Arial"/>
          <w:b/>
          <w:sz w:val="16"/>
          <w:szCs w:val="16"/>
        </w:rPr>
        <w:t>pm</w:t>
      </w:r>
      <w:r>
        <w:rPr>
          <w:rFonts w:ascii="Arial" w:hAnsi="Arial" w:cs="Arial"/>
          <w:b/>
          <w:sz w:val="16"/>
          <w:szCs w:val="16"/>
        </w:rPr>
        <w:tab/>
        <w:t>Cool Features</w:t>
      </w:r>
    </w:p>
    <w:p w14:paraId="74623F22" w14:textId="77777777" w:rsidR="001D077D" w:rsidRPr="007071E5" w:rsidRDefault="001D077D" w:rsidP="00A52666">
      <w:pPr>
        <w:pStyle w:val="ListParagraph"/>
        <w:numPr>
          <w:ilvl w:val="0"/>
          <w:numId w:val="16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EMA Outcomes</w:t>
      </w:r>
    </w:p>
    <w:p w14:paraId="781CFD46" w14:textId="77777777" w:rsidR="001D077D" w:rsidRPr="009716D5" w:rsidRDefault="001D077D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Previous Findings</w:t>
      </w:r>
    </w:p>
    <w:p w14:paraId="0B2D6570" w14:textId="77777777" w:rsidR="001D077D" w:rsidRPr="009716D5" w:rsidRDefault="001D077D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Pictures</w:t>
      </w:r>
    </w:p>
    <w:p w14:paraId="679928AA" w14:textId="77777777" w:rsidR="001D077D" w:rsidRPr="007C3DDE" w:rsidRDefault="001D077D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EMA Photos</w:t>
      </w:r>
    </w:p>
    <w:p w14:paraId="79B9FDB0" w14:textId="77777777" w:rsidR="001D077D" w:rsidRPr="009716D5" w:rsidRDefault="001D077D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 xml:space="preserve">Drawing Board and Drawing Glass </w:t>
      </w:r>
    </w:p>
    <w:p w14:paraId="6F463368" w14:textId="3B3D4D9C" w:rsidR="001D077D" w:rsidRPr="009716D5" w:rsidRDefault="00C400B1" w:rsidP="00A52666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Hands-</w:t>
      </w:r>
      <w:r w:rsidR="001D077D">
        <w:rPr>
          <w:rFonts w:ascii="Arial" w:hAnsi="Arial" w:cs="Arial"/>
          <w:sz w:val="16"/>
          <w:szCs w:val="16"/>
        </w:rPr>
        <w:t>on Practice</w:t>
      </w:r>
    </w:p>
    <w:p w14:paraId="732F2154" w14:textId="70D2EBBE" w:rsidR="001D077D" w:rsidRPr="00F7330E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12</w:t>
      </w:r>
      <w:r w:rsidR="00E75A72"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="00E60D86">
        <w:rPr>
          <w:rFonts w:ascii="Arial" w:hAnsi="Arial" w:cs="Arial"/>
          <w:b/>
          <w:sz w:val="16"/>
          <w:szCs w:val="16"/>
        </w:rPr>
        <w:t xml:space="preserve"> 1:00pm</w:t>
      </w:r>
      <w:r>
        <w:rPr>
          <w:rFonts w:ascii="Arial" w:hAnsi="Arial" w:cs="Arial"/>
          <w:b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Lunch</w:t>
      </w:r>
    </w:p>
    <w:p w14:paraId="721E79CA" w14:textId="390AD163" w:rsidR="001D077D" w:rsidRDefault="001D077D" w:rsidP="00A52666">
      <w:pPr>
        <w:tabs>
          <w:tab w:val="left" w:pos="1800"/>
          <w:tab w:val="left" w:pos="3760"/>
        </w:tabs>
        <w:spacing w:after="160"/>
        <w:ind w:left="1800" w:hanging="180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- 2</w:t>
      </w:r>
      <w:r w:rsidRPr="009716D5">
        <w:rPr>
          <w:rFonts w:ascii="Arial" w:hAnsi="Arial" w:cs="Arial"/>
          <w:b/>
          <w:sz w:val="16"/>
          <w:szCs w:val="16"/>
        </w:rPr>
        <w:t>:</w:t>
      </w:r>
      <w:r w:rsidR="00E60D86">
        <w:rPr>
          <w:rFonts w:ascii="Arial" w:hAnsi="Arial" w:cs="Arial"/>
          <w:b/>
          <w:sz w:val="16"/>
          <w:szCs w:val="16"/>
        </w:rPr>
        <w:t>30pm</w:t>
      </w:r>
      <w:r>
        <w:rPr>
          <w:rFonts w:ascii="Arial" w:hAnsi="Arial" w:cs="Arial"/>
          <w:b/>
          <w:sz w:val="16"/>
          <w:szCs w:val="16"/>
        </w:rPr>
        <w:tab/>
      </w:r>
      <w:r w:rsidR="00A52666" w:rsidRPr="00A52666">
        <w:rPr>
          <w:rFonts w:ascii="Arial" w:hAnsi="Arial" w:cs="Arial"/>
          <w:b/>
          <w:sz w:val="16"/>
          <w:szCs w:val="16"/>
        </w:rPr>
        <w:t>Role Play</w:t>
      </w:r>
      <w:r>
        <w:rPr>
          <w:rFonts w:ascii="Arial" w:hAnsi="Arial" w:cs="Arial"/>
          <w:sz w:val="16"/>
          <w:szCs w:val="16"/>
        </w:rPr>
        <w:br/>
      </w:r>
      <w:r w:rsidRPr="009716D5">
        <w:rPr>
          <w:rFonts w:ascii="Arial" w:hAnsi="Arial" w:cs="Arial"/>
          <w:sz w:val="16"/>
          <w:szCs w:val="16"/>
        </w:rPr>
        <w:t>Have providers and nurses come up front and run through example</w:t>
      </w:r>
      <w:r>
        <w:rPr>
          <w:rFonts w:ascii="Arial" w:hAnsi="Arial" w:cs="Arial"/>
          <w:sz w:val="16"/>
          <w:szCs w:val="16"/>
        </w:rPr>
        <w:t>s</w:t>
      </w:r>
      <w:r w:rsidRPr="009716D5">
        <w:rPr>
          <w:rFonts w:ascii="Arial" w:hAnsi="Arial" w:cs="Arial"/>
          <w:sz w:val="16"/>
          <w:szCs w:val="16"/>
        </w:rPr>
        <w:t xml:space="preserve"> with one educator as the patient and the other helping the scribe. </w:t>
      </w:r>
    </w:p>
    <w:p w14:paraId="16333857" w14:textId="6F0F9336" w:rsidR="001D077D" w:rsidRPr="009716D5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2:30pm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- 2:45</w:t>
      </w:r>
      <w:r w:rsidR="00E60D86">
        <w:rPr>
          <w:rFonts w:ascii="Arial" w:hAnsi="Arial" w:cs="Arial"/>
          <w:b/>
          <w:sz w:val="16"/>
          <w:szCs w:val="16"/>
        </w:rPr>
        <w:t>pm</w:t>
      </w:r>
      <w:r w:rsidR="002B515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Break</w:t>
      </w:r>
    </w:p>
    <w:p w14:paraId="4605221E" w14:textId="438F6D10" w:rsidR="001D077D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2:45pm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- 3:30</w:t>
      </w:r>
      <w:r w:rsidR="00E60D86">
        <w:rPr>
          <w:rFonts w:ascii="Arial" w:hAnsi="Arial" w:cs="Arial"/>
          <w:b/>
          <w:sz w:val="16"/>
          <w:szCs w:val="16"/>
        </w:rPr>
        <w:t>pm</w:t>
      </w:r>
      <w:r w:rsidR="002B5153">
        <w:rPr>
          <w:rFonts w:ascii="Arial" w:hAnsi="Arial" w:cs="Arial"/>
          <w:b/>
          <w:sz w:val="16"/>
          <w:szCs w:val="16"/>
        </w:rPr>
        <w:tab/>
      </w:r>
      <w:r w:rsidRPr="007071E5">
        <w:rPr>
          <w:rFonts w:ascii="Arial" w:hAnsi="Arial" w:cs="Arial"/>
          <w:b/>
          <w:sz w:val="16"/>
          <w:szCs w:val="16"/>
        </w:rPr>
        <w:t>Customization</w:t>
      </w:r>
    </w:p>
    <w:p w14:paraId="4DFAC1CC" w14:textId="77777777" w:rsidR="001D077D" w:rsidRDefault="001D077D" w:rsidP="002B5153">
      <w:pPr>
        <w:pStyle w:val="ListParagraph"/>
        <w:numPr>
          <w:ilvl w:val="0"/>
          <w:numId w:val="15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Examples in VE Room </w:t>
      </w:r>
    </w:p>
    <w:p w14:paraId="27E99457" w14:textId="77777777" w:rsidR="001D077D" w:rsidRDefault="001D077D" w:rsidP="00A52666">
      <w:pPr>
        <w:pStyle w:val="ListParagraph"/>
        <w:tabs>
          <w:tab w:val="left" w:pos="1800"/>
          <w:tab w:val="left" w:pos="3760"/>
        </w:tabs>
        <w:spacing w:after="160"/>
        <w:rPr>
          <w:rFonts w:ascii="Arial" w:hAnsi="Arial" w:cs="Arial"/>
          <w:sz w:val="16"/>
          <w:szCs w:val="16"/>
        </w:rPr>
      </w:pPr>
    </w:p>
    <w:p w14:paraId="46EC904B" w14:textId="7057CEC2" w:rsidR="001D077D" w:rsidRPr="003C3BEA" w:rsidRDefault="001D077D" w:rsidP="00A52666">
      <w:pPr>
        <w:pStyle w:val="ListParagraph"/>
        <w:tabs>
          <w:tab w:val="left" w:pos="1800"/>
          <w:tab w:val="left" w:pos="3760"/>
        </w:tabs>
        <w:spacing w:after="160"/>
        <w:ind w:left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3:30pm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- 4:00pm</w:t>
      </w:r>
      <w:r w:rsidR="002B515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Q&amp;A</w:t>
      </w:r>
    </w:p>
    <w:p w14:paraId="274E0F6D" w14:textId="77777777" w:rsidR="002E5B42" w:rsidRDefault="002E5B42" w:rsidP="001D077D">
      <w:pPr>
        <w:tabs>
          <w:tab w:val="left" w:pos="1620"/>
          <w:tab w:val="left" w:pos="1800"/>
          <w:tab w:val="left" w:pos="4976"/>
        </w:tabs>
        <w:spacing w:after="120"/>
        <w:rPr>
          <w:rFonts w:ascii="Arial" w:hAnsi="Arial"/>
          <w:color w:val="000000" w:themeColor="text1"/>
          <w:sz w:val="16"/>
          <w:szCs w:val="16"/>
        </w:rPr>
      </w:pPr>
    </w:p>
    <w:p w14:paraId="1C48ED7E" w14:textId="615167E2" w:rsidR="00A73214" w:rsidRPr="002E5B42" w:rsidRDefault="002E5B42" w:rsidP="002E5B42">
      <w:pPr>
        <w:tabs>
          <w:tab w:val="left" w:pos="3760"/>
        </w:tabs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>Please note that these times are subject to change</w:t>
      </w: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14:paraId="00C0D3AB" w14:textId="7BDDC148" w:rsidR="007071E5" w:rsidRPr="002B5153" w:rsidRDefault="002B5153" w:rsidP="007071E5">
      <w:pPr>
        <w:pStyle w:val="Title"/>
        <w:jc w:val="center"/>
        <w:rPr>
          <w:sz w:val="40"/>
          <w:szCs w:val="40"/>
        </w:rPr>
      </w:pPr>
      <w:r w:rsidRPr="002B5153">
        <w:rPr>
          <w:sz w:val="40"/>
          <w:szCs w:val="40"/>
        </w:rPr>
        <w:lastRenderedPageBreak/>
        <w:t>EMA Dermatology</w:t>
      </w:r>
      <w:r w:rsidRPr="002B5153">
        <w:rPr>
          <w:sz w:val="40"/>
          <w:szCs w:val="40"/>
          <w:vertAlign w:val="superscript"/>
        </w:rPr>
        <w:t>™</w:t>
      </w:r>
      <w:r w:rsidRPr="002B5153">
        <w:rPr>
          <w:sz w:val="40"/>
          <w:szCs w:val="40"/>
        </w:rPr>
        <w:t xml:space="preserve"> - </w:t>
      </w:r>
      <w:r w:rsidR="007071E5" w:rsidRPr="002B5153">
        <w:rPr>
          <w:sz w:val="40"/>
          <w:szCs w:val="40"/>
        </w:rPr>
        <w:t xml:space="preserve">Agenda Day 2 </w:t>
      </w:r>
      <w:r>
        <w:rPr>
          <w:sz w:val="40"/>
          <w:szCs w:val="40"/>
        </w:rPr>
        <w:t>(Web Version)</w:t>
      </w:r>
    </w:p>
    <w:p w14:paraId="0084F7AE" w14:textId="77777777" w:rsidR="007071E5" w:rsidRDefault="007071E5" w:rsidP="007071E5">
      <w:pPr>
        <w:pStyle w:val="Heading3"/>
        <w:jc w:val="center"/>
      </w:pPr>
      <w:r>
        <w:t>EMA Nation</w:t>
      </w:r>
    </w:p>
    <w:p w14:paraId="081E764D" w14:textId="77777777" w:rsidR="007071E5" w:rsidRPr="000B4A0D" w:rsidRDefault="007071E5" w:rsidP="00DC3C29">
      <w:pPr>
        <w:tabs>
          <w:tab w:val="left" w:pos="1800"/>
        </w:tabs>
        <w:spacing w:after="120"/>
        <w:rPr>
          <w:rFonts w:ascii="Arial" w:hAnsi="Arial" w:cs="Arial"/>
          <w:sz w:val="16"/>
          <w:szCs w:val="16"/>
        </w:rPr>
      </w:pPr>
    </w:p>
    <w:p w14:paraId="50E96ABC" w14:textId="505DB6E1" w:rsidR="002B5153" w:rsidRPr="009716D5" w:rsidRDefault="002B5153" w:rsidP="002B5153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9:</w:t>
      </w:r>
      <w:r>
        <w:rPr>
          <w:rFonts w:ascii="Arial" w:hAnsi="Arial" w:cs="Arial"/>
          <w:b/>
          <w:sz w:val="16"/>
          <w:szCs w:val="16"/>
        </w:rPr>
        <w:t>30</w:t>
      </w:r>
      <w:r w:rsidR="00E60D86">
        <w:rPr>
          <w:rFonts w:ascii="Arial" w:hAnsi="Arial" w:cs="Arial"/>
          <w:b/>
          <w:sz w:val="16"/>
          <w:szCs w:val="16"/>
        </w:rPr>
        <w:t>am</w:t>
      </w:r>
      <w:r w:rsidRPr="009716D5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ab/>
        <w:t xml:space="preserve">Introduction and Web </w:t>
      </w:r>
      <w:r w:rsidRPr="00F7330E">
        <w:rPr>
          <w:rFonts w:ascii="Arial" w:hAnsi="Arial" w:cs="Arial"/>
          <w:b/>
          <w:sz w:val="16"/>
          <w:szCs w:val="16"/>
        </w:rPr>
        <w:t>Navigation</w:t>
      </w:r>
      <w:r w:rsidRPr="009716D5">
        <w:rPr>
          <w:rFonts w:ascii="Arial" w:hAnsi="Arial" w:cs="Arial"/>
          <w:sz w:val="16"/>
          <w:szCs w:val="16"/>
        </w:rPr>
        <w:t xml:space="preserve">  </w:t>
      </w:r>
    </w:p>
    <w:p w14:paraId="01B0E964" w14:textId="77777777" w:rsidR="002B5153" w:rsidRDefault="002B5153" w:rsidP="002B5153">
      <w:pPr>
        <w:pStyle w:val="ListParagraph"/>
        <w:numPr>
          <w:ilvl w:val="3"/>
          <w:numId w:val="14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 xml:space="preserve">Patient Chart </w:t>
      </w:r>
    </w:p>
    <w:p w14:paraId="458F2496" w14:textId="77777777" w:rsidR="002B5153" w:rsidRPr="009716D5" w:rsidRDefault="002B5153" w:rsidP="002B5153">
      <w:pPr>
        <w:pStyle w:val="ListParagraph"/>
        <w:numPr>
          <w:ilvl w:val="0"/>
          <w:numId w:val="14"/>
        </w:numPr>
        <w:tabs>
          <w:tab w:val="left" w:pos="3760"/>
        </w:tabs>
        <w:spacing w:after="20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Manage Visit Settings</w:t>
      </w:r>
    </w:p>
    <w:p w14:paraId="1F7B6869" w14:textId="77777777" w:rsidR="002B5153" w:rsidRDefault="002B5153" w:rsidP="002B5153">
      <w:pPr>
        <w:pStyle w:val="ListParagraph"/>
        <w:numPr>
          <w:ilvl w:val="0"/>
          <w:numId w:val="14"/>
        </w:numPr>
        <w:tabs>
          <w:tab w:val="left" w:pos="3760"/>
        </w:tabs>
        <w:spacing w:after="20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Clipboard Intake</w:t>
      </w:r>
    </w:p>
    <w:p w14:paraId="5C61366C" w14:textId="77777777" w:rsidR="002B5153" w:rsidRPr="005A6E17" w:rsidRDefault="002B5153" w:rsidP="002B5153">
      <w:pPr>
        <w:pStyle w:val="ListParagraph"/>
        <w:numPr>
          <w:ilvl w:val="0"/>
          <w:numId w:val="14"/>
        </w:numPr>
        <w:tabs>
          <w:tab w:val="left" w:pos="3760"/>
        </w:tabs>
        <w:ind w:left="2340"/>
        <w:rPr>
          <w:rFonts w:ascii="Arial" w:hAnsi="Arial" w:cs="Arial"/>
          <w:sz w:val="16"/>
          <w:szCs w:val="16"/>
        </w:rPr>
      </w:pPr>
      <w:r w:rsidRPr="00507415">
        <w:rPr>
          <w:rFonts w:ascii="Arial" w:hAnsi="Arial" w:cs="Arial"/>
          <w:sz w:val="16"/>
          <w:szCs w:val="16"/>
        </w:rPr>
        <w:t>New Note</w:t>
      </w:r>
    </w:p>
    <w:p w14:paraId="4AFB3627" w14:textId="6A663A9A" w:rsidR="002B5153" w:rsidRDefault="002B5153" w:rsidP="002B5153">
      <w:pPr>
        <w:pStyle w:val="ListParagraph"/>
        <w:numPr>
          <w:ilvl w:val="3"/>
          <w:numId w:val="14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Chief Complain</w:t>
      </w:r>
      <w:r>
        <w:rPr>
          <w:rFonts w:ascii="Arial" w:hAnsi="Arial" w:cs="Arial"/>
          <w:sz w:val="16"/>
          <w:szCs w:val="16"/>
        </w:rPr>
        <w:t>t/Secondary Complaint</w:t>
      </w:r>
    </w:p>
    <w:p w14:paraId="22595AB9" w14:textId="16D1A44E" w:rsidR="002B5153" w:rsidRPr="009716D5" w:rsidRDefault="002B5153" w:rsidP="002B5153">
      <w:pPr>
        <w:pStyle w:val="ListParagraph"/>
        <w:numPr>
          <w:ilvl w:val="3"/>
          <w:numId w:val="14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Hands-on Practice </w:t>
      </w:r>
    </w:p>
    <w:p w14:paraId="58FA3BE7" w14:textId="079960BA" w:rsidR="002B5153" w:rsidRPr="00F7330E" w:rsidRDefault="002B5153" w:rsidP="002B5153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9:30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9:45</w:t>
      </w:r>
      <w:r w:rsidRPr="009716D5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Break</w:t>
      </w:r>
    </w:p>
    <w:p w14:paraId="12D8FED0" w14:textId="2A5B31FC" w:rsidR="002B5153" w:rsidRPr="009716D5" w:rsidRDefault="002B5153" w:rsidP="002B5153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9:45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11:00am</w:t>
      </w:r>
      <w:r>
        <w:rPr>
          <w:rFonts w:ascii="Arial" w:hAnsi="Arial" w:cs="Arial"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Virtual Exam Room</w:t>
      </w:r>
      <w:r w:rsidRPr="009716D5">
        <w:rPr>
          <w:rFonts w:ascii="Arial" w:hAnsi="Arial" w:cs="Arial"/>
          <w:sz w:val="16"/>
          <w:szCs w:val="16"/>
        </w:rPr>
        <w:t xml:space="preserve"> </w:t>
      </w:r>
    </w:p>
    <w:p w14:paraId="29B428A3" w14:textId="7C35CE0D" w:rsidR="002B5153" w:rsidRDefault="002B5153" w:rsidP="002B5153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Perform Exam</w:t>
      </w:r>
      <w:r>
        <w:rPr>
          <w:rFonts w:ascii="Arial" w:hAnsi="Arial" w:cs="Arial"/>
          <w:sz w:val="16"/>
          <w:szCs w:val="16"/>
        </w:rPr>
        <w:t xml:space="preserve"> Tab</w:t>
      </w:r>
    </w:p>
    <w:p w14:paraId="46B6E555" w14:textId="77777777" w:rsidR="002B5153" w:rsidRDefault="002B5153" w:rsidP="002B5153">
      <w:pPr>
        <w:pStyle w:val="ListParagraph"/>
        <w:numPr>
          <w:ilvl w:val="0"/>
          <w:numId w:val="13"/>
        </w:numPr>
        <w:tabs>
          <w:tab w:val="left" w:pos="3760"/>
        </w:tabs>
        <w:spacing w:after="20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Skin Check Examples and Biopsies</w:t>
      </w:r>
    </w:p>
    <w:p w14:paraId="7188CC70" w14:textId="17CB0A43" w:rsidR="002B5153" w:rsidRPr="009716D5" w:rsidRDefault="002B5153" w:rsidP="002B5153">
      <w:pPr>
        <w:pStyle w:val="ListParagraph"/>
        <w:numPr>
          <w:ilvl w:val="0"/>
          <w:numId w:val="13"/>
        </w:numPr>
        <w:tabs>
          <w:tab w:val="left" w:pos="3760"/>
        </w:tabs>
        <w:spacing w:after="200"/>
        <w:ind w:left="2340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VisualDx</w:t>
      </w:r>
      <w:proofErr w:type="spellEnd"/>
    </w:p>
    <w:p w14:paraId="2817C75F" w14:textId="77777777" w:rsidR="002B5153" w:rsidRDefault="002B5153" w:rsidP="002B5153">
      <w:pPr>
        <w:pStyle w:val="ListParagraph"/>
        <w:numPr>
          <w:ilvl w:val="0"/>
          <w:numId w:val="13"/>
        </w:numPr>
        <w:tabs>
          <w:tab w:val="left" w:pos="3760"/>
        </w:tabs>
        <w:spacing w:after="20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 xml:space="preserve">Resuming </w:t>
      </w:r>
      <w:proofErr w:type="spellStart"/>
      <w:r w:rsidRPr="009716D5">
        <w:rPr>
          <w:rFonts w:ascii="Arial" w:hAnsi="Arial" w:cs="Arial"/>
          <w:sz w:val="16"/>
          <w:szCs w:val="16"/>
        </w:rPr>
        <w:t>Dx</w:t>
      </w:r>
      <w:proofErr w:type="spellEnd"/>
      <w:r w:rsidRPr="009716D5">
        <w:rPr>
          <w:rFonts w:ascii="Arial" w:hAnsi="Arial" w:cs="Arial"/>
          <w:sz w:val="16"/>
          <w:szCs w:val="16"/>
        </w:rPr>
        <w:t xml:space="preserve"> and Plans</w:t>
      </w:r>
    </w:p>
    <w:p w14:paraId="33484388" w14:textId="77777777" w:rsidR="002B5153" w:rsidRPr="00F74A35" w:rsidRDefault="002B5153" w:rsidP="002B5153">
      <w:pPr>
        <w:pStyle w:val="ListParagraph"/>
        <w:numPr>
          <w:ilvl w:val="0"/>
          <w:numId w:val="13"/>
        </w:numPr>
        <w:tabs>
          <w:tab w:val="left" w:pos="3760"/>
        </w:tabs>
        <w:spacing w:after="20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Additional Visit Notes</w:t>
      </w:r>
    </w:p>
    <w:p w14:paraId="76537ED6" w14:textId="77777777" w:rsidR="002B5153" w:rsidRDefault="002B5153" w:rsidP="002B5153">
      <w:pPr>
        <w:pStyle w:val="ListParagraph"/>
        <w:numPr>
          <w:ilvl w:val="0"/>
          <w:numId w:val="13"/>
        </w:numPr>
        <w:tabs>
          <w:tab w:val="left" w:pos="3760"/>
        </w:tabs>
        <w:spacing w:after="20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 xml:space="preserve">Action Bar (View Visit Note, Encounter Form, Lab/Path </w:t>
      </w:r>
      <w:proofErr w:type="spellStart"/>
      <w:r w:rsidRPr="009716D5">
        <w:rPr>
          <w:rFonts w:ascii="Arial" w:hAnsi="Arial" w:cs="Arial"/>
          <w:sz w:val="16"/>
          <w:szCs w:val="16"/>
        </w:rPr>
        <w:t>Reqs</w:t>
      </w:r>
      <w:proofErr w:type="spellEnd"/>
      <w:r w:rsidRPr="009716D5">
        <w:rPr>
          <w:rFonts w:ascii="Arial" w:hAnsi="Arial" w:cs="Arial"/>
          <w:sz w:val="16"/>
          <w:szCs w:val="16"/>
        </w:rPr>
        <w:t>, Education Form)</w:t>
      </w:r>
    </w:p>
    <w:p w14:paraId="7C948CA9" w14:textId="600FA6A7" w:rsidR="002B5153" w:rsidRDefault="002B5153" w:rsidP="002B5153">
      <w:pPr>
        <w:pStyle w:val="ListParagraph"/>
        <w:numPr>
          <w:ilvl w:val="0"/>
          <w:numId w:val="13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Hands-on Practice </w:t>
      </w:r>
    </w:p>
    <w:p w14:paraId="69E52973" w14:textId="005079BF" w:rsidR="002B5153" w:rsidRDefault="002B5153" w:rsidP="002B5153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11:00a</w:t>
      </w:r>
      <w:r w:rsidRPr="009716D5">
        <w:rPr>
          <w:rFonts w:ascii="Arial" w:hAnsi="Arial" w:cs="Arial"/>
          <w:b/>
          <w:sz w:val="16"/>
          <w:szCs w:val="16"/>
        </w:rPr>
        <w:t>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12</w:t>
      </w:r>
      <w:r>
        <w:rPr>
          <w:rFonts w:ascii="Arial" w:hAnsi="Arial" w:cs="Arial"/>
          <w:b/>
          <w:sz w:val="16"/>
          <w:szCs w:val="16"/>
        </w:rPr>
        <w:t>:00</w:t>
      </w:r>
      <w:r w:rsidR="00E60D86">
        <w:rPr>
          <w:rFonts w:ascii="Arial" w:hAnsi="Arial" w:cs="Arial"/>
          <w:b/>
          <w:sz w:val="16"/>
          <w:szCs w:val="16"/>
        </w:rPr>
        <w:t>pm</w:t>
      </w:r>
      <w:r w:rsidR="00A9764C">
        <w:rPr>
          <w:rFonts w:ascii="Arial" w:hAnsi="Arial" w:cs="Arial"/>
          <w:b/>
          <w:sz w:val="16"/>
          <w:szCs w:val="16"/>
        </w:rPr>
        <w:tab/>
        <w:t>Important Tabs (part 1)</w:t>
      </w:r>
    </w:p>
    <w:p w14:paraId="1B450FCC" w14:textId="77777777" w:rsidR="00AA1C0B" w:rsidRPr="00507415" w:rsidRDefault="00AA1C0B" w:rsidP="00AA1C0B">
      <w:pPr>
        <w:pStyle w:val="ListParagraph"/>
        <w:numPr>
          <w:ilvl w:val="0"/>
          <w:numId w:val="16"/>
        </w:numPr>
        <w:tabs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507415">
        <w:rPr>
          <w:rFonts w:ascii="Arial" w:hAnsi="Arial" w:cs="Arial"/>
          <w:sz w:val="16"/>
          <w:szCs w:val="16"/>
        </w:rPr>
        <w:t xml:space="preserve">Home </w:t>
      </w:r>
    </w:p>
    <w:p w14:paraId="437BCDCA" w14:textId="77777777" w:rsidR="00AA1C0B" w:rsidRPr="00507415" w:rsidRDefault="00AA1C0B" w:rsidP="00AA1C0B">
      <w:pPr>
        <w:pStyle w:val="ListParagraph"/>
        <w:numPr>
          <w:ilvl w:val="0"/>
          <w:numId w:val="16"/>
        </w:numPr>
        <w:tabs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507415">
        <w:rPr>
          <w:rFonts w:ascii="Arial" w:hAnsi="Arial" w:cs="Arial"/>
          <w:sz w:val="16"/>
          <w:szCs w:val="16"/>
        </w:rPr>
        <w:t>Patient</w:t>
      </w:r>
    </w:p>
    <w:p w14:paraId="7F929F90" w14:textId="77777777" w:rsidR="00AA1C0B" w:rsidRPr="00507415" w:rsidRDefault="00AA1C0B" w:rsidP="00AA1C0B">
      <w:pPr>
        <w:pStyle w:val="ListParagraph"/>
        <w:numPr>
          <w:ilvl w:val="0"/>
          <w:numId w:val="16"/>
        </w:numPr>
        <w:tabs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507415">
        <w:rPr>
          <w:rFonts w:ascii="Arial" w:hAnsi="Arial" w:cs="Arial"/>
          <w:sz w:val="16"/>
          <w:szCs w:val="16"/>
        </w:rPr>
        <w:t>eRx</w:t>
      </w:r>
      <w:proofErr w:type="spellEnd"/>
      <w:proofErr w:type="gramEnd"/>
    </w:p>
    <w:p w14:paraId="000D9077" w14:textId="77777777" w:rsidR="00AA1C0B" w:rsidRDefault="00AA1C0B" w:rsidP="00AA1C0B">
      <w:pPr>
        <w:pStyle w:val="ListParagraph"/>
        <w:numPr>
          <w:ilvl w:val="0"/>
          <w:numId w:val="16"/>
        </w:numPr>
        <w:tabs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 w:rsidRPr="00507415">
        <w:rPr>
          <w:rFonts w:ascii="Arial" w:hAnsi="Arial" w:cs="Arial"/>
          <w:sz w:val="16"/>
          <w:szCs w:val="16"/>
        </w:rPr>
        <w:t>Intramail</w:t>
      </w:r>
    </w:p>
    <w:p w14:paraId="00FCA86C" w14:textId="16266B2E" w:rsidR="002B5153" w:rsidRPr="00AA1C0B" w:rsidRDefault="002B5153" w:rsidP="00AA1C0B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r w:rsidRPr="00AA1C0B">
        <w:rPr>
          <w:rFonts w:ascii="Arial" w:hAnsi="Arial" w:cs="Arial"/>
          <w:b/>
          <w:sz w:val="16"/>
          <w:szCs w:val="16"/>
        </w:rPr>
        <w:t>12</w:t>
      </w:r>
      <w:r w:rsidR="00FB05F8">
        <w:rPr>
          <w:rFonts w:ascii="Arial" w:hAnsi="Arial" w:cs="Arial"/>
          <w:b/>
          <w:sz w:val="16"/>
          <w:szCs w:val="16"/>
        </w:rPr>
        <w:t>:00</w:t>
      </w:r>
      <w:r w:rsidRPr="00AA1C0B">
        <w:rPr>
          <w:rFonts w:ascii="Arial" w:hAnsi="Arial" w:cs="Arial"/>
          <w:b/>
          <w:sz w:val="16"/>
          <w:szCs w:val="16"/>
        </w:rPr>
        <w:t>pm</w:t>
      </w:r>
      <w:r w:rsidR="00E60D86">
        <w:rPr>
          <w:rFonts w:ascii="Arial" w:hAnsi="Arial" w:cs="Arial"/>
          <w:b/>
          <w:sz w:val="16"/>
          <w:szCs w:val="16"/>
        </w:rPr>
        <w:t xml:space="preserve"> - 1:00pm</w:t>
      </w:r>
      <w:r w:rsidR="00AA1C0B">
        <w:rPr>
          <w:rFonts w:ascii="Arial" w:hAnsi="Arial" w:cs="Arial"/>
          <w:b/>
          <w:sz w:val="16"/>
          <w:szCs w:val="16"/>
        </w:rPr>
        <w:tab/>
      </w:r>
      <w:r w:rsidRPr="00AA1C0B">
        <w:rPr>
          <w:rFonts w:ascii="Arial" w:hAnsi="Arial" w:cs="Arial"/>
          <w:b/>
          <w:sz w:val="16"/>
          <w:szCs w:val="16"/>
        </w:rPr>
        <w:t>Lunch</w:t>
      </w:r>
      <w:bookmarkStart w:id="0" w:name="_GoBack"/>
      <w:bookmarkEnd w:id="0"/>
    </w:p>
    <w:p w14:paraId="29BD0B8E" w14:textId="5B4D86A3" w:rsidR="00A9764C" w:rsidRDefault="002B5153" w:rsidP="00A9764C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r w:rsidRPr="00A9764C">
        <w:rPr>
          <w:rFonts w:ascii="Arial" w:hAnsi="Arial" w:cs="Arial"/>
          <w:b/>
          <w:sz w:val="16"/>
          <w:szCs w:val="16"/>
        </w:rPr>
        <w:t>1:00pm</w:t>
      </w:r>
      <w:r w:rsidR="00E60D86">
        <w:rPr>
          <w:rFonts w:ascii="Arial" w:hAnsi="Arial" w:cs="Arial"/>
          <w:b/>
          <w:sz w:val="16"/>
          <w:szCs w:val="16"/>
        </w:rPr>
        <w:t xml:space="preserve"> - 2:30pm</w:t>
      </w:r>
      <w:r w:rsidR="00A9764C">
        <w:rPr>
          <w:rFonts w:ascii="Arial" w:hAnsi="Arial" w:cs="Arial"/>
          <w:b/>
          <w:sz w:val="16"/>
          <w:szCs w:val="16"/>
        </w:rPr>
        <w:tab/>
      </w:r>
      <w:r w:rsidR="00AA1C0B" w:rsidRPr="00A9764C">
        <w:rPr>
          <w:rFonts w:ascii="Arial" w:hAnsi="Arial" w:cs="Arial"/>
          <w:b/>
          <w:sz w:val="16"/>
          <w:szCs w:val="16"/>
        </w:rPr>
        <w:t>Important Tabs (</w:t>
      </w:r>
      <w:r w:rsidR="00A9764C">
        <w:rPr>
          <w:rFonts w:ascii="Arial" w:hAnsi="Arial" w:cs="Arial"/>
          <w:b/>
          <w:sz w:val="16"/>
          <w:szCs w:val="16"/>
        </w:rPr>
        <w:t>part 2</w:t>
      </w:r>
      <w:r w:rsidR="00AA1C0B" w:rsidRPr="00A9764C">
        <w:rPr>
          <w:rFonts w:ascii="Arial" w:hAnsi="Arial" w:cs="Arial"/>
          <w:b/>
          <w:sz w:val="16"/>
          <w:szCs w:val="16"/>
        </w:rPr>
        <w:t>)</w:t>
      </w:r>
    </w:p>
    <w:p w14:paraId="7A08DE9A" w14:textId="54710D2B" w:rsidR="00A9764C" w:rsidRPr="00A9764C" w:rsidRDefault="00A9764C" w:rsidP="00A9764C">
      <w:pPr>
        <w:pStyle w:val="ListParagraph"/>
        <w:numPr>
          <w:ilvl w:val="0"/>
          <w:numId w:val="22"/>
        </w:numPr>
        <w:tabs>
          <w:tab w:val="left" w:pos="1800"/>
        </w:tabs>
        <w:ind w:left="2340"/>
        <w:rPr>
          <w:rFonts w:ascii="Arial" w:hAnsi="Arial" w:cs="Arial"/>
          <w:b/>
          <w:sz w:val="16"/>
          <w:szCs w:val="16"/>
        </w:rPr>
      </w:pPr>
      <w:r w:rsidRPr="00A9764C">
        <w:rPr>
          <w:rFonts w:ascii="Arial" w:hAnsi="Arial" w:cs="Arial"/>
          <w:sz w:val="16"/>
          <w:szCs w:val="16"/>
        </w:rPr>
        <w:t xml:space="preserve">Path Log </w:t>
      </w:r>
    </w:p>
    <w:p w14:paraId="4150B7AD" w14:textId="77777777" w:rsidR="00A9764C" w:rsidRDefault="00A9764C" w:rsidP="00A9764C">
      <w:pPr>
        <w:pStyle w:val="ListParagraph"/>
        <w:numPr>
          <w:ilvl w:val="0"/>
          <w:numId w:val="20"/>
        </w:numPr>
        <w:tabs>
          <w:tab w:val="left" w:pos="3760"/>
        </w:tabs>
        <w:spacing w:after="200"/>
        <w:ind w:left="2340"/>
        <w:rPr>
          <w:rFonts w:ascii="Arial" w:hAnsi="Arial" w:cs="Arial"/>
          <w:sz w:val="16"/>
          <w:szCs w:val="16"/>
        </w:rPr>
      </w:pPr>
      <w:r w:rsidRPr="009716D5">
        <w:rPr>
          <w:rFonts w:ascii="Arial" w:hAnsi="Arial" w:cs="Arial"/>
          <w:sz w:val="16"/>
          <w:szCs w:val="16"/>
        </w:rPr>
        <w:t>Cancer Log/ Nevi Interval History</w:t>
      </w:r>
    </w:p>
    <w:p w14:paraId="77D5DD25" w14:textId="6B467361" w:rsidR="002B5153" w:rsidRPr="00A9764C" w:rsidRDefault="00A9764C" w:rsidP="00A9764C">
      <w:pPr>
        <w:pStyle w:val="ListParagraph"/>
        <w:numPr>
          <w:ilvl w:val="0"/>
          <w:numId w:val="20"/>
        </w:numPr>
        <w:tabs>
          <w:tab w:val="left" w:pos="3760"/>
        </w:tabs>
        <w:spacing w:after="20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Hands-on Practice</w:t>
      </w:r>
    </w:p>
    <w:p w14:paraId="6291D132" w14:textId="1CD7BAD8" w:rsidR="002B5153" w:rsidRPr="009716D5" w:rsidRDefault="002B5153" w:rsidP="002B5153">
      <w:pPr>
        <w:tabs>
          <w:tab w:val="left" w:pos="1800"/>
          <w:tab w:val="left" w:pos="3760"/>
        </w:tabs>
        <w:spacing w:after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2:30pm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- 2:45</w:t>
      </w:r>
      <w:r w:rsidR="00E60D86">
        <w:rPr>
          <w:rFonts w:ascii="Arial" w:hAnsi="Arial" w:cs="Arial"/>
          <w:b/>
          <w:sz w:val="16"/>
          <w:szCs w:val="16"/>
        </w:rPr>
        <w:t>pm</w:t>
      </w:r>
      <w:r>
        <w:rPr>
          <w:rFonts w:ascii="Arial" w:hAnsi="Arial" w:cs="Arial"/>
          <w:b/>
          <w:sz w:val="16"/>
          <w:szCs w:val="16"/>
        </w:rPr>
        <w:tab/>
        <w:t>Break</w:t>
      </w:r>
    </w:p>
    <w:p w14:paraId="5E11FE8C" w14:textId="51207F94" w:rsidR="002B5153" w:rsidRPr="00A9764C" w:rsidRDefault="002B5153" w:rsidP="00A9764C">
      <w:pPr>
        <w:tabs>
          <w:tab w:val="left" w:pos="1800"/>
          <w:tab w:val="left" w:pos="3760"/>
        </w:tabs>
        <w:spacing w:after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2:45pm</w:t>
      </w:r>
      <w:r w:rsidR="00E60D86">
        <w:rPr>
          <w:rFonts w:ascii="Arial" w:hAnsi="Arial" w:cs="Arial"/>
          <w:b/>
          <w:sz w:val="16"/>
          <w:szCs w:val="16"/>
        </w:rPr>
        <w:t xml:space="preserve"> - 3:30pm</w:t>
      </w:r>
      <w:r>
        <w:rPr>
          <w:rFonts w:ascii="Arial" w:hAnsi="Arial" w:cs="Arial"/>
          <w:b/>
          <w:sz w:val="16"/>
          <w:szCs w:val="16"/>
        </w:rPr>
        <w:tab/>
      </w:r>
      <w:r w:rsidR="00A9764C">
        <w:rPr>
          <w:rFonts w:ascii="Arial" w:hAnsi="Arial" w:cs="Arial"/>
          <w:b/>
          <w:sz w:val="16"/>
          <w:szCs w:val="16"/>
        </w:rPr>
        <w:t>Billing</w:t>
      </w:r>
    </w:p>
    <w:p w14:paraId="132793B6" w14:textId="3AC01606" w:rsidR="00A73214" w:rsidRDefault="002B5153" w:rsidP="002B5153">
      <w:pPr>
        <w:tabs>
          <w:tab w:val="left" w:pos="1800"/>
          <w:tab w:val="left" w:pos="4976"/>
        </w:tabs>
        <w:spacing w:after="1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3:30pm</w:t>
      </w:r>
      <w:r w:rsidR="00E60D86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- 4:00pm</w:t>
      </w:r>
      <w:r>
        <w:rPr>
          <w:rFonts w:ascii="Arial" w:hAnsi="Arial" w:cs="Arial"/>
          <w:b/>
          <w:sz w:val="16"/>
          <w:szCs w:val="16"/>
        </w:rPr>
        <w:tab/>
        <w:t>Q&amp;A</w:t>
      </w:r>
    </w:p>
    <w:p w14:paraId="68D3F0A2" w14:textId="77777777" w:rsidR="00A9764C" w:rsidRPr="000B4A0D" w:rsidRDefault="00A9764C" w:rsidP="002B5153">
      <w:pPr>
        <w:tabs>
          <w:tab w:val="left" w:pos="1800"/>
          <w:tab w:val="left" w:pos="4976"/>
        </w:tabs>
        <w:spacing w:after="120"/>
        <w:rPr>
          <w:rFonts w:ascii="Arial" w:hAnsi="Arial" w:cs="Arial"/>
          <w:color w:val="000000" w:themeColor="text1"/>
          <w:sz w:val="16"/>
          <w:szCs w:val="16"/>
        </w:rPr>
      </w:pPr>
    </w:p>
    <w:p w14:paraId="6C540FA9" w14:textId="54229377" w:rsidR="004C27FA" w:rsidRPr="007071E5" w:rsidRDefault="007071E5" w:rsidP="00864E6C">
      <w:pPr>
        <w:tabs>
          <w:tab w:val="left" w:pos="1800"/>
          <w:tab w:val="left" w:pos="3760"/>
        </w:tabs>
        <w:spacing w:after="12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>Please note that these times are subject to change</w:t>
      </w: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sectPr w:rsidR="004C27FA" w:rsidRPr="007071E5" w:rsidSect="005617E6">
      <w:headerReference w:type="default" r:id="rId9"/>
      <w:footerReference w:type="default" r:id="rId10"/>
      <w:pgSz w:w="12240" w:h="15840"/>
      <w:pgMar w:top="2908" w:right="1800" w:bottom="22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01FF1" w14:textId="77777777" w:rsidR="00AA1C0B" w:rsidRDefault="00AA1C0B">
      <w:pPr>
        <w:spacing w:after="0"/>
      </w:pPr>
      <w:r>
        <w:separator/>
      </w:r>
    </w:p>
  </w:endnote>
  <w:endnote w:type="continuationSeparator" w:id="0">
    <w:p w14:paraId="09C08AF1" w14:textId="77777777" w:rsidR="00AA1C0B" w:rsidRDefault="00AA1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Com 57 Cn">
    <w:panose1 w:val="020B0506030502030204"/>
    <w:charset w:val="00"/>
    <w:family w:val="auto"/>
    <w:pitch w:val="variable"/>
    <w:sig w:usb0="8000000F" w:usb1="00002042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69DFE" w14:textId="7FE809DC" w:rsidR="00AA1C0B" w:rsidRPr="00772350" w:rsidRDefault="00AA1C0B" w:rsidP="0096122B">
    <w:pPr>
      <w:tabs>
        <w:tab w:val="center" w:pos="4320"/>
        <w:tab w:val="left" w:pos="7280"/>
      </w:tabs>
      <w:rPr>
        <w:rFonts w:ascii="HelveticaNeueLT Com 57 Cn" w:hAnsi="HelveticaNeueLT Com 57 Cn"/>
        <w:color w:val="595959" w:themeColor="text1" w:themeTint="A6"/>
        <w:sz w:val="22"/>
      </w:rPr>
    </w:pPr>
    <w:r>
      <w:rPr>
        <w:rFonts w:ascii="HelveticaNeueLT Com 57 Cn" w:hAnsi="HelveticaNeueLT Com 57 Cn"/>
        <w:color w:val="595959" w:themeColor="text1" w:themeTint="A6"/>
        <w:sz w:val="22"/>
      </w:rPr>
      <w:tab/>
    </w:r>
    <w:r>
      <w:rPr>
        <w:rFonts w:ascii="HelveticaNeueLT Com 57 Cn" w:hAnsi="HelveticaNeueLT Com 57 Cn"/>
        <w:color w:val="595959" w:themeColor="text1" w:themeTint="A6"/>
        <w:sz w:val="22"/>
      </w:rPr>
      <w:tab/>
    </w:r>
  </w:p>
  <w:p w14:paraId="3337FD74" w14:textId="77777777" w:rsidR="00AA1C0B" w:rsidRDefault="00AA1C0B" w:rsidP="00FF2914">
    <w:pPr>
      <w:jc w:val="center"/>
      <w:rPr>
        <w:rFonts w:ascii="HelveticaNeueLT Com 57 Cn" w:hAnsi="HelveticaNeueLT Com 57 Cn"/>
        <w:color w:val="595959" w:themeColor="text1" w:themeTint="A6"/>
        <w:sz w:val="20"/>
      </w:rPr>
    </w:pPr>
  </w:p>
  <w:p w14:paraId="06031F5D" w14:textId="6B3E5C72" w:rsidR="00AA1C0B" w:rsidRPr="0096122B" w:rsidRDefault="00AA1C0B" w:rsidP="000938C9">
    <w:pPr>
      <w:ind w:left="-720"/>
      <w:rPr>
        <w:rFonts w:ascii="Arial" w:hAnsi="Arial"/>
        <w:color w:val="808080" w:themeColor="background1" w:themeShade="80"/>
        <w:sz w:val="16"/>
        <w:szCs w:val="16"/>
      </w:rPr>
    </w:pPr>
    <w:r>
      <w:rPr>
        <w:rFonts w:ascii="Arial" w:hAnsi="Arial"/>
        <w:color w:val="808080" w:themeColor="background1" w:themeShade="80"/>
        <w:sz w:val="16"/>
        <w:szCs w:val="16"/>
      </w:rPr>
      <w:br/>
    </w:r>
    <w:r w:rsidRPr="0096122B">
      <w:rPr>
        <w:rFonts w:ascii="Arial" w:hAnsi="Arial"/>
        <w:color w:val="808080" w:themeColor="background1" w:themeShade="80"/>
        <w:sz w:val="16"/>
        <w:szCs w:val="16"/>
      </w:rPr>
      <w:t>Modernizing Medicine, Inc.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  <w:t xml:space="preserve">3600 FAU Blvd. | Suite 202 | Boca Raton, FL 33431 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  <w:t>(561) 880-2998 | (866) 799-2146 Toll Free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</w:r>
    <w:hyperlink r:id="rId1" w:history="1">
      <w:r w:rsidRPr="005743F6">
        <w:rPr>
          <w:rStyle w:val="Hyperlink"/>
          <w:rFonts w:ascii="Arial" w:hAnsi="Arial"/>
          <w:sz w:val="16"/>
          <w:szCs w:val="16"/>
        </w:rPr>
        <w:t>support@modernizingmedicine.com</w:t>
      </w:r>
    </w:hyperlink>
    <w:r>
      <w:rPr>
        <w:noProof/>
      </w:rP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9B8A8" w14:textId="77777777" w:rsidR="00AA1C0B" w:rsidRDefault="00AA1C0B">
      <w:pPr>
        <w:spacing w:after="0"/>
      </w:pPr>
      <w:r>
        <w:separator/>
      </w:r>
    </w:p>
  </w:footnote>
  <w:footnote w:type="continuationSeparator" w:id="0">
    <w:p w14:paraId="56016049" w14:textId="77777777" w:rsidR="00AA1C0B" w:rsidRDefault="00AA1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E7C3B" w14:textId="0FCBF2A3" w:rsidR="00AA1C0B" w:rsidRDefault="00AA1C0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280419" wp14:editId="5AA84619">
          <wp:simplePos x="0" y="0"/>
          <wp:positionH relativeFrom="column">
            <wp:posOffset>-1078230</wp:posOffset>
          </wp:positionH>
          <wp:positionV relativeFrom="paragraph">
            <wp:posOffset>-417830</wp:posOffset>
          </wp:positionV>
          <wp:extent cx="7671434" cy="170476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1434" cy="1704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7E50E7D4" w14:textId="77777777" w:rsidR="00AA1C0B" w:rsidRDefault="00AA1C0B">
    <w:pPr>
      <w:pStyle w:val="Header"/>
    </w:pPr>
  </w:p>
  <w:p w14:paraId="00DAAEB9" w14:textId="77777777" w:rsidR="00AA1C0B" w:rsidRDefault="00AA1C0B">
    <w:pPr>
      <w:pStyle w:val="Header"/>
    </w:pPr>
  </w:p>
  <w:p w14:paraId="606DA8AD" w14:textId="77777777" w:rsidR="00AA1C0B" w:rsidRDefault="00AA1C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10B"/>
    <w:multiLevelType w:val="hybridMultilevel"/>
    <w:tmpl w:val="0718646C"/>
    <w:lvl w:ilvl="0" w:tplc="8C622E3E">
      <w:numFmt w:val="bullet"/>
      <w:lvlText w:val="-"/>
      <w:lvlJc w:val="left"/>
      <w:pPr>
        <w:ind w:left="1994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">
    <w:nsid w:val="10124539"/>
    <w:multiLevelType w:val="hybridMultilevel"/>
    <w:tmpl w:val="C7E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8F9"/>
    <w:multiLevelType w:val="hybridMultilevel"/>
    <w:tmpl w:val="BB90F6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26968E3"/>
    <w:multiLevelType w:val="hybridMultilevel"/>
    <w:tmpl w:val="2392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09F9"/>
    <w:multiLevelType w:val="hybridMultilevel"/>
    <w:tmpl w:val="796C8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3F05"/>
    <w:multiLevelType w:val="hybridMultilevel"/>
    <w:tmpl w:val="CD389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07410"/>
    <w:multiLevelType w:val="hybridMultilevel"/>
    <w:tmpl w:val="939E8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55DFC"/>
    <w:multiLevelType w:val="hybridMultilevel"/>
    <w:tmpl w:val="900EE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9658B"/>
    <w:multiLevelType w:val="hybridMultilevel"/>
    <w:tmpl w:val="A4AA98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280A324E"/>
    <w:multiLevelType w:val="hybridMultilevel"/>
    <w:tmpl w:val="32C4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85AC1"/>
    <w:multiLevelType w:val="hybridMultilevel"/>
    <w:tmpl w:val="DAF6B9DC"/>
    <w:lvl w:ilvl="0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11">
    <w:nsid w:val="2A6C2AE8"/>
    <w:multiLevelType w:val="hybridMultilevel"/>
    <w:tmpl w:val="85243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574F9"/>
    <w:multiLevelType w:val="hybridMultilevel"/>
    <w:tmpl w:val="6F7454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4732DDD"/>
    <w:multiLevelType w:val="hybridMultilevel"/>
    <w:tmpl w:val="73060B6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9A047BD"/>
    <w:multiLevelType w:val="hybridMultilevel"/>
    <w:tmpl w:val="BB146C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65371FE"/>
    <w:multiLevelType w:val="hybridMultilevel"/>
    <w:tmpl w:val="45145E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5A070366"/>
    <w:multiLevelType w:val="hybridMultilevel"/>
    <w:tmpl w:val="FA648D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FF63472"/>
    <w:multiLevelType w:val="hybridMultilevel"/>
    <w:tmpl w:val="893E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E3A2E"/>
    <w:multiLevelType w:val="multilevel"/>
    <w:tmpl w:val="DAF6B9DC"/>
    <w:lvl w:ilvl="0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19">
    <w:nsid w:val="7BB7699D"/>
    <w:multiLevelType w:val="hybridMultilevel"/>
    <w:tmpl w:val="54ACE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F7934"/>
    <w:multiLevelType w:val="hybridMultilevel"/>
    <w:tmpl w:val="E3B0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B20A4"/>
    <w:multiLevelType w:val="hybridMultilevel"/>
    <w:tmpl w:val="C2DE56A0"/>
    <w:lvl w:ilvl="0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21"/>
  </w:num>
  <w:num w:numId="5">
    <w:abstractNumId w:val="16"/>
  </w:num>
  <w:num w:numId="6">
    <w:abstractNumId w:val="12"/>
  </w:num>
  <w:num w:numId="7">
    <w:abstractNumId w:val="2"/>
  </w:num>
  <w:num w:numId="8">
    <w:abstractNumId w:val="14"/>
  </w:num>
  <w:num w:numId="9">
    <w:abstractNumId w:val="18"/>
  </w:num>
  <w:num w:numId="10">
    <w:abstractNumId w:val="13"/>
  </w:num>
  <w:num w:numId="11">
    <w:abstractNumId w:val="0"/>
  </w:num>
  <w:num w:numId="12">
    <w:abstractNumId w:val="7"/>
  </w:num>
  <w:num w:numId="13">
    <w:abstractNumId w:val="4"/>
  </w:num>
  <w:num w:numId="14">
    <w:abstractNumId w:val="20"/>
  </w:num>
  <w:num w:numId="15">
    <w:abstractNumId w:val="17"/>
  </w:num>
  <w:num w:numId="16">
    <w:abstractNumId w:val="3"/>
  </w:num>
  <w:num w:numId="17">
    <w:abstractNumId w:val="6"/>
  </w:num>
  <w:num w:numId="18">
    <w:abstractNumId w:val="11"/>
  </w:num>
  <w:num w:numId="19">
    <w:abstractNumId w:val="5"/>
  </w:num>
  <w:num w:numId="20">
    <w:abstractNumId w:val="19"/>
  </w:num>
  <w:num w:numId="21">
    <w:abstractNumId w:val="9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59"/>
    <w:rsid w:val="000938C9"/>
    <w:rsid w:val="000B4A0D"/>
    <w:rsid w:val="000C037B"/>
    <w:rsid w:val="000D2248"/>
    <w:rsid w:val="001160D5"/>
    <w:rsid w:val="001711E0"/>
    <w:rsid w:val="001931FC"/>
    <w:rsid w:val="001D077D"/>
    <w:rsid w:val="001F40C2"/>
    <w:rsid w:val="0021464F"/>
    <w:rsid w:val="002229A2"/>
    <w:rsid w:val="00243BF5"/>
    <w:rsid w:val="00256D69"/>
    <w:rsid w:val="00270A0E"/>
    <w:rsid w:val="002A62FA"/>
    <w:rsid w:val="002B5153"/>
    <w:rsid w:val="002E5B42"/>
    <w:rsid w:val="0037565D"/>
    <w:rsid w:val="00393E3C"/>
    <w:rsid w:val="003A5919"/>
    <w:rsid w:val="003B716C"/>
    <w:rsid w:val="003D288D"/>
    <w:rsid w:val="003F4399"/>
    <w:rsid w:val="00431126"/>
    <w:rsid w:val="00463E23"/>
    <w:rsid w:val="00485D19"/>
    <w:rsid w:val="004C27FA"/>
    <w:rsid w:val="004D5400"/>
    <w:rsid w:val="00507415"/>
    <w:rsid w:val="00551047"/>
    <w:rsid w:val="005617E6"/>
    <w:rsid w:val="00590465"/>
    <w:rsid w:val="005A6E17"/>
    <w:rsid w:val="005D3435"/>
    <w:rsid w:val="006217D2"/>
    <w:rsid w:val="006651E6"/>
    <w:rsid w:val="00674589"/>
    <w:rsid w:val="006F507E"/>
    <w:rsid w:val="007071E5"/>
    <w:rsid w:val="0078636B"/>
    <w:rsid w:val="007C3DDE"/>
    <w:rsid w:val="007F1FFF"/>
    <w:rsid w:val="007F452B"/>
    <w:rsid w:val="0080044B"/>
    <w:rsid w:val="00801B59"/>
    <w:rsid w:val="008162B1"/>
    <w:rsid w:val="00864E6C"/>
    <w:rsid w:val="00877942"/>
    <w:rsid w:val="00881792"/>
    <w:rsid w:val="0088757A"/>
    <w:rsid w:val="008942B4"/>
    <w:rsid w:val="00897488"/>
    <w:rsid w:val="008A24E3"/>
    <w:rsid w:val="0090403E"/>
    <w:rsid w:val="0096122B"/>
    <w:rsid w:val="00965E31"/>
    <w:rsid w:val="009716D5"/>
    <w:rsid w:val="009F1675"/>
    <w:rsid w:val="00A52666"/>
    <w:rsid w:val="00A73214"/>
    <w:rsid w:val="00A9764C"/>
    <w:rsid w:val="00AA1C0B"/>
    <w:rsid w:val="00AB3EB3"/>
    <w:rsid w:val="00B00ADD"/>
    <w:rsid w:val="00B300A6"/>
    <w:rsid w:val="00B312EE"/>
    <w:rsid w:val="00B64D51"/>
    <w:rsid w:val="00B767E0"/>
    <w:rsid w:val="00B85772"/>
    <w:rsid w:val="00BA6E1B"/>
    <w:rsid w:val="00BB1A18"/>
    <w:rsid w:val="00BD3E8A"/>
    <w:rsid w:val="00BF6403"/>
    <w:rsid w:val="00C1762C"/>
    <w:rsid w:val="00C24155"/>
    <w:rsid w:val="00C25AF2"/>
    <w:rsid w:val="00C33B3B"/>
    <w:rsid w:val="00C35DE8"/>
    <w:rsid w:val="00C400B1"/>
    <w:rsid w:val="00C77198"/>
    <w:rsid w:val="00C93F2A"/>
    <w:rsid w:val="00CE2793"/>
    <w:rsid w:val="00D15D5A"/>
    <w:rsid w:val="00D40716"/>
    <w:rsid w:val="00D840F4"/>
    <w:rsid w:val="00DA2373"/>
    <w:rsid w:val="00DC3C29"/>
    <w:rsid w:val="00E16721"/>
    <w:rsid w:val="00E54204"/>
    <w:rsid w:val="00E60D86"/>
    <w:rsid w:val="00E75A72"/>
    <w:rsid w:val="00E865FB"/>
    <w:rsid w:val="00E91E1F"/>
    <w:rsid w:val="00EA0089"/>
    <w:rsid w:val="00EE10A2"/>
    <w:rsid w:val="00EE5F2E"/>
    <w:rsid w:val="00F25061"/>
    <w:rsid w:val="00F70746"/>
    <w:rsid w:val="00F7330E"/>
    <w:rsid w:val="00F74A35"/>
    <w:rsid w:val="00F96244"/>
    <w:rsid w:val="00FA1114"/>
    <w:rsid w:val="00FB05F8"/>
    <w:rsid w:val="00FF1D8A"/>
    <w:rsid w:val="00FF2914"/>
    <w:rsid w:val="00FF2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FC4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</w:style>
  <w:style w:type="paragraph" w:styleId="Heading1">
    <w:name w:val="heading 1"/>
    <w:basedOn w:val="Normal"/>
    <w:next w:val="Normal"/>
    <w:link w:val="Heading1Char"/>
    <w:uiPriority w:val="9"/>
    <w:qFormat/>
    <w:rsid w:val="0088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81"/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81"/>
  </w:style>
  <w:style w:type="character" w:customStyle="1" w:styleId="apple-style-span">
    <w:name w:val="apple-style-span"/>
    <w:basedOn w:val="DefaultParagraphFont"/>
    <w:rsid w:val="00F37956"/>
  </w:style>
  <w:style w:type="character" w:styleId="Hyperlink">
    <w:name w:val="Hyperlink"/>
    <w:basedOn w:val="DefaultParagraphFont"/>
    <w:uiPriority w:val="99"/>
    <w:rsid w:val="00F37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7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0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</w:style>
  <w:style w:type="paragraph" w:styleId="Heading1">
    <w:name w:val="heading 1"/>
    <w:basedOn w:val="Normal"/>
    <w:next w:val="Normal"/>
    <w:link w:val="Heading1Char"/>
    <w:uiPriority w:val="9"/>
    <w:qFormat/>
    <w:rsid w:val="0088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81"/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81"/>
  </w:style>
  <w:style w:type="character" w:customStyle="1" w:styleId="apple-style-span">
    <w:name w:val="apple-style-span"/>
    <w:basedOn w:val="DefaultParagraphFont"/>
    <w:rsid w:val="00F37956"/>
  </w:style>
  <w:style w:type="character" w:styleId="Hyperlink">
    <w:name w:val="Hyperlink"/>
    <w:basedOn w:val="DefaultParagraphFont"/>
    <w:uiPriority w:val="99"/>
    <w:rsid w:val="00F37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7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0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modernizingmedic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Nagro\Downloads\M2%20Word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7E9A04-FD9F-F142-9084-160458BB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\Users\RGNagro\Downloads\M2 Word Final.dotx</Template>
  <TotalTime>10</TotalTime>
  <Pages>2</Pages>
  <Words>257</Words>
  <Characters>1468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Modernizing Medicine, Inc.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RGNagro</dc:creator>
  <cp:lastModifiedBy>Daniel Cane</cp:lastModifiedBy>
  <cp:revision>8</cp:revision>
  <cp:lastPrinted>2014-03-04T19:19:00Z</cp:lastPrinted>
  <dcterms:created xsi:type="dcterms:W3CDTF">2014-07-09T18:28:00Z</dcterms:created>
  <dcterms:modified xsi:type="dcterms:W3CDTF">2014-07-10T13:57:00Z</dcterms:modified>
</cp:coreProperties>
</file>