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ABB3" w14:textId="27D6723A" w:rsidR="009716D5" w:rsidRPr="002635FF" w:rsidRDefault="001D077D" w:rsidP="002635FF">
      <w:pPr>
        <w:pStyle w:val="Title"/>
        <w:jc w:val="center"/>
        <w:rPr>
          <w:sz w:val="36"/>
          <w:szCs w:val="36"/>
        </w:rPr>
      </w:pPr>
      <w:r w:rsidRPr="002635FF">
        <w:rPr>
          <w:sz w:val="36"/>
          <w:szCs w:val="36"/>
        </w:rPr>
        <w:t xml:space="preserve">EMA </w:t>
      </w:r>
      <w:r w:rsidR="002635FF" w:rsidRPr="002635FF">
        <w:rPr>
          <w:sz w:val="36"/>
          <w:szCs w:val="36"/>
        </w:rPr>
        <w:t>Ophthalmology</w:t>
      </w:r>
      <w:r w:rsidRPr="002635FF">
        <w:rPr>
          <w:sz w:val="36"/>
          <w:szCs w:val="36"/>
          <w:vertAlign w:val="superscript"/>
        </w:rPr>
        <w:t>™</w:t>
      </w:r>
      <w:r w:rsidRPr="002635FF">
        <w:rPr>
          <w:sz w:val="36"/>
          <w:szCs w:val="36"/>
        </w:rPr>
        <w:t xml:space="preserve"> - </w:t>
      </w:r>
      <w:r w:rsidR="00463E23" w:rsidRPr="002635FF">
        <w:rPr>
          <w:sz w:val="36"/>
          <w:szCs w:val="36"/>
        </w:rPr>
        <w:t>Agenda</w:t>
      </w:r>
      <w:r w:rsidR="00C35DE8" w:rsidRPr="002635FF">
        <w:rPr>
          <w:sz w:val="36"/>
          <w:szCs w:val="36"/>
        </w:rPr>
        <w:t xml:space="preserve"> </w:t>
      </w:r>
      <w:r w:rsidR="007071E5" w:rsidRPr="002635FF">
        <w:rPr>
          <w:sz w:val="36"/>
          <w:szCs w:val="36"/>
        </w:rPr>
        <w:t>Day 1</w:t>
      </w:r>
      <w:r w:rsidRPr="002635FF">
        <w:rPr>
          <w:sz w:val="36"/>
          <w:szCs w:val="36"/>
        </w:rPr>
        <w:t xml:space="preserve"> </w:t>
      </w:r>
      <w:r w:rsidR="002635FF">
        <w:rPr>
          <w:sz w:val="36"/>
          <w:szCs w:val="36"/>
        </w:rPr>
        <w:t>(</w:t>
      </w:r>
      <w:proofErr w:type="spellStart"/>
      <w:r w:rsidR="002635FF">
        <w:rPr>
          <w:sz w:val="36"/>
          <w:szCs w:val="36"/>
        </w:rPr>
        <w:t>iPad</w:t>
      </w:r>
      <w:proofErr w:type="spellEnd"/>
      <w:r w:rsidR="002635FF">
        <w:rPr>
          <w:sz w:val="36"/>
          <w:szCs w:val="36"/>
        </w:rPr>
        <w:t xml:space="preserve"> Version)</w:t>
      </w:r>
    </w:p>
    <w:p w14:paraId="7E5C195D" w14:textId="7FF5C291" w:rsidR="001D077D" w:rsidRPr="009716D5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  <w:t xml:space="preserve">Introduction </w:t>
      </w:r>
      <w:r w:rsidR="002B5153">
        <w:rPr>
          <w:rFonts w:ascii="Arial" w:hAnsi="Arial" w:cs="Arial"/>
          <w:b/>
          <w:sz w:val="16"/>
          <w:szCs w:val="16"/>
        </w:rPr>
        <w:t xml:space="preserve">and </w:t>
      </w:r>
      <w:proofErr w:type="spellStart"/>
      <w:r w:rsidRPr="00F7330E">
        <w:rPr>
          <w:rFonts w:ascii="Arial" w:hAnsi="Arial" w:cs="Arial"/>
          <w:b/>
          <w:sz w:val="16"/>
          <w:szCs w:val="16"/>
        </w:rPr>
        <w:t>iPad</w:t>
      </w:r>
      <w:proofErr w:type="spellEnd"/>
      <w:r w:rsidRPr="00F7330E">
        <w:rPr>
          <w:rFonts w:ascii="Arial" w:hAnsi="Arial" w:cs="Arial"/>
          <w:b/>
          <w:sz w:val="16"/>
          <w:szCs w:val="16"/>
        </w:rPr>
        <w:t xml:space="preserve"> 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1295EABC" w14:textId="12362765" w:rsidR="001D077D" w:rsidRPr="00F7330E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C5AE752" w14:textId="429204C4" w:rsidR="001D077D" w:rsidRPr="009716D5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0498C8F6" w14:textId="489D1163" w:rsidR="001D077D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Cool Features</w:t>
      </w:r>
    </w:p>
    <w:p w14:paraId="732F2154" w14:textId="70D2EBBE" w:rsidR="001D077D" w:rsidRPr="00F7330E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12</w:t>
      </w:r>
      <w:r w:rsidR="00E75A72"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1:00pm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Lunch</w:t>
      </w:r>
    </w:p>
    <w:p w14:paraId="721E79CA" w14:textId="2DCAA867" w:rsidR="001D077D" w:rsidRDefault="001D077D" w:rsidP="00D87B8B">
      <w:pPr>
        <w:tabs>
          <w:tab w:val="left" w:pos="1800"/>
          <w:tab w:val="left" w:pos="3760"/>
        </w:tabs>
        <w:spacing w:after="180"/>
        <w:ind w:left="1800" w:hanging="180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</w:t>
      </w:r>
      <w:r w:rsidRPr="009716D5">
        <w:rPr>
          <w:rFonts w:ascii="Arial" w:hAnsi="Arial" w:cs="Arial"/>
          <w:b/>
          <w:sz w:val="16"/>
          <w:szCs w:val="16"/>
        </w:rPr>
        <w:t>:</w:t>
      </w:r>
      <w:r w:rsidR="00E60D86">
        <w:rPr>
          <w:rFonts w:ascii="Arial" w:hAnsi="Arial" w:cs="Arial"/>
          <w:b/>
          <w:sz w:val="16"/>
          <w:szCs w:val="16"/>
        </w:rPr>
        <w:t>30pm</w:t>
      </w:r>
      <w:r>
        <w:rPr>
          <w:rFonts w:ascii="Arial" w:hAnsi="Arial" w:cs="Arial"/>
          <w:b/>
          <w:sz w:val="16"/>
          <w:szCs w:val="16"/>
        </w:rPr>
        <w:tab/>
      </w:r>
      <w:r w:rsidR="00A52666" w:rsidRPr="00A52666">
        <w:rPr>
          <w:rFonts w:ascii="Arial" w:hAnsi="Arial" w:cs="Arial"/>
          <w:b/>
          <w:sz w:val="16"/>
          <w:szCs w:val="16"/>
        </w:rPr>
        <w:t>Role Play</w:t>
      </w:r>
    </w:p>
    <w:p w14:paraId="16333857" w14:textId="6F0F9336" w:rsidR="001D077D" w:rsidRPr="009716D5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Break</w:t>
      </w:r>
    </w:p>
    <w:p w14:paraId="27E99457" w14:textId="3682CFFD" w:rsidR="001D077D" w:rsidRPr="002635FF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- 3:30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Pr="007071E5">
        <w:rPr>
          <w:rFonts w:ascii="Arial" w:hAnsi="Arial" w:cs="Arial"/>
          <w:b/>
          <w:sz w:val="16"/>
          <w:szCs w:val="16"/>
        </w:rPr>
        <w:t>Customization</w:t>
      </w:r>
    </w:p>
    <w:p w14:paraId="46EC904B" w14:textId="7057CEC2" w:rsidR="001D077D" w:rsidRPr="003C3BEA" w:rsidRDefault="001D077D" w:rsidP="00D87B8B">
      <w:pPr>
        <w:pStyle w:val="ListParagraph"/>
        <w:tabs>
          <w:tab w:val="left" w:pos="1800"/>
          <w:tab w:val="left" w:pos="3760"/>
        </w:tabs>
        <w:spacing w:after="18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Q&amp;A</w:t>
      </w:r>
    </w:p>
    <w:p w14:paraId="274E0F6D" w14:textId="77777777" w:rsidR="002E5B42" w:rsidRDefault="002E5B42" w:rsidP="00D87B8B">
      <w:pPr>
        <w:tabs>
          <w:tab w:val="left" w:pos="1620"/>
          <w:tab w:val="left" w:pos="1800"/>
          <w:tab w:val="left" w:pos="4976"/>
        </w:tabs>
        <w:spacing w:after="180"/>
        <w:rPr>
          <w:rFonts w:ascii="Arial" w:hAnsi="Arial"/>
          <w:color w:val="000000" w:themeColor="text1"/>
          <w:sz w:val="16"/>
          <w:szCs w:val="16"/>
        </w:rPr>
      </w:pPr>
    </w:p>
    <w:p w14:paraId="1C48ED7E" w14:textId="615167E2" w:rsidR="00A73214" w:rsidRDefault="002E5B42" w:rsidP="00D87B8B">
      <w:pPr>
        <w:tabs>
          <w:tab w:val="left" w:pos="3760"/>
        </w:tabs>
        <w:spacing w:after="18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68E8E612" w14:textId="77777777" w:rsidR="002635FF" w:rsidRDefault="002635FF" w:rsidP="00D87B8B">
      <w:pPr>
        <w:tabs>
          <w:tab w:val="left" w:pos="3760"/>
        </w:tabs>
        <w:spacing w:after="180"/>
        <w:rPr>
          <w:rFonts w:ascii="Arial" w:hAnsi="Arial" w:cs="Arial"/>
          <w:i/>
          <w:color w:val="FF0000"/>
          <w:sz w:val="16"/>
          <w:szCs w:val="16"/>
        </w:rPr>
      </w:pPr>
    </w:p>
    <w:p w14:paraId="49CF39EC" w14:textId="77777777" w:rsidR="002635FF" w:rsidRPr="002E5B42" w:rsidRDefault="002635FF" w:rsidP="002E5B42">
      <w:pPr>
        <w:tabs>
          <w:tab w:val="left" w:pos="3760"/>
        </w:tabs>
        <w:rPr>
          <w:rFonts w:ascii="Arial" w:hAnsi="Arial" w:cs="Arial"/>
          <w:i/>
          <w:color w:val="FF0000"/>
          <w:sz w:val="16"/>
          <w:szCs w:val="16"/>
        </w:rPr>
      </w:pPr>
    </w:p>
    <w:p w14:paraId="081E764D" w14:textId="70C099BA" w:rsidR="007071E5" w:rsidRPr="002635FF" w:rsidRDefault="002B5153" w:rsidP="002635FF">
      <w:pPr>
        <w:pStyle w:val="Title"/>
        <w:jc w:val="center"/>
        <w:rPr>
          <w:sz w:val="36"/>
          <w:szCs w:val="36"/>
        </w:rPr>
      </w:pPr>
      <w:r w:rsidRPr="002635FF">
        <w:rPr>
          <w:sz w:val="36"/>
          <w:szCs w:val="36"/>
        </w:rPr>
        <w:t xml:space="preserve">EMA </w:t>
      </w:r>
      <w:r w:rsidR="002635FF" w:rsidRPr="002635FF">
        <w:rPr>
          <w:sz w:val="36"/>
          <w:szCs w:val="36"/>
        </w:rPr>
        <w:t>Ophthalmology</w:t>
      </w:r>
      <w:r w:rsidRPr="002635FF">
        <w:rPr>
          <w:sz w:val="36"/>
          <w:szCs w:val="36"/>
          <w:vertAlign w:val="superscript"/>
        </w:rPr>
        <w:t>™</w:t>
      </w:r>
      <w:r w:rsidRPr="002635FF">
        <w:rPr>
          <w:sz w:val="36"/>
          <w:szCs w:val="36"/>
        </w:rPr>
        <w:t xml:space="preserve"> - </w:t>
      </w:r>
      <w:r w:rsidR="007071E5" w:rsidRPr="002635FF">
        <w:rPr>
          <w:sz w:val="36"/>
          <w:szCs w:val="36"/>
        </w:rPr>
        <w:t xml:space="preserve">Agenda Day 2 </w:t>
      </w:r>
      <w:r w:rsidRPr="002635FF">
        <w:rPr>
          <w:sz w:val="36"/>
          <w:szCs w:val="36"/>
        </w:rPr>
        <w:t>(Web Version)</w:t>
      </w:r>
    </w:p>
    <w:p w14:paraId="50E96ABC" w14:textId="505DB6E1" w:rsidR="002B5153" w:rsidRPr="009716D5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 w:rsidRPr="009716D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 xml:space="preserve">Introduction and Web </w:t>
      </w:r>
      <w:r w:rsidRPr="00F7330E">
        <w:rPr>
          <w:rFonts w:ascii="Arial" w:hAnsi="Arial" w:cs="Arial"/>
          <w:b/>
          <w:sz w:val="16"/>
          <w:szCs w:val="16"/>
        </w:rPr>
        <w:t>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58FA3BE7" w14:textId="079960BA" w:rsidR="002B5153" w:rsidRPr="00F7330E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2D8FED0" w14:textId="2A5B31FC" w:rsidR="002B5153" w:rsidRPr="009716D5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69E52973" w14:textId="005079BF" w:rsidR="002B5153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A9764C">
        <w:rPr>
          <w:rFonts w:ascii="Arial" w:hAnsi="Arial" w:cs="Arial"/>
          <w:b/>
          <w:sz w:val="16"/>
          <w:szCs w:val="16"/>
        </w:rPr>
        <w:tab/>
        <w:t>Important Tabs (part 1)</w:t>
      </w:r>
    </w:p>
    <w:p w14:paraId="00FCA86C" w14:textId="16266B2E" w:rsidR="002B5153" w:rsidRPr="00AA1C0B" w:rsidRDefault="002B5153" w:rsidP="00D87B8B">
      <w:pPr>
        <w:tabs>
          <w:tab w:val="left" w:pos="1800"/>
        </w:tabs>
        <w:spacing w:after="180"/>
        <w:rPr>
          <w:rFonts w:ascii="Arial" w:hAnsi="Arial" w:cs="Arial"/>
          <w:sz w:val="16"/>
          <w:szCs w:val="16"/>
        </w:rPr>
      </w:pPr>
      <w:r w:rsidRPr="00AA1C0B">
        <w:rPr>
          <w:rFonts w:ascii="Arial" w:hAnsi="Arial" w:cs="Arial"/>
          <w:b/>
          <w:sz w:val="16"/>
          <w:szCs w:val="16"/>
        </w:rPr>
        <w:t>12</w:t>
      </w:r>
      <w:r w:rsidR="00FB05F8">
        <w:rPr>
          <w:rFonts w:ascii="Arial" w:hAnsi="Arial" w:cs="Arial"/>
          <w:b/>
          <w:sz w:val="16"/>
          <w:szCs w:val="16"/>
        </w:rPr>
        <w:t>:00</w:t>
      </w:r>
      <w:r w:rsidRPr="00AA1C0B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- 1:00pm</w:t>
      </w:r>
      <w:r w:rsidR="00AA1C0B">
        <w:rPr>
          <w:rFonts w:ascii="Arial" w:hAnsi="Arial" w:cs="Arial"/>
          <w:b/>
          <w:sz w:val="16"/>
          <w:szCs w:val="16"/>
        </w:rPr>
        <w:tab/>
      </w:r>
      <w:r w:rsidRPr="00AA1C0B">
        <w:rPr>
          <w:rFonts w:ascii="Arial" w:hAnsi="Arial" w:cs="Arial"/>
          <w:b/>
          <w:sz w:val="16"/>
          <w:szCs w:val="16"/>
        </w:rPr>
        <w:t>Lunch</w:t>
      </w:r>
    </w:p>
    <w:p w14:paraId="29BD0B8E" w14:textId="5B4D86A3" w:rsidR="00A9764C" w:rsidRDefault="002B5153" w:rsidP="00D87B8B">
      <w:pPr>
        <w:tabs>
          <w:tab w:val="left" w:pos="1800"/>
        </w:tabs>
        <w:spacing w:after="180"/>
        <w:rPr>
          <w:rFonts w:ascii="Arial" w:hAnsi="Arial" w:cs="Arial"/>
          <w:sz w:val="16"/>
          <w:szCs w:val="16"/>
        </w:rPr>
      </w:pPr>
      <w:r w:rsidRPr="00A9764C">
        <w:rPr>
          <w:rFonts w:ascii="Arial" w:hAnsi="Arial" w:cs="Arial"/>
          <w:b/>
          <w:sz w:val="16"/>
          <w:szCs w:val="16"/>
        </w:rPr>
        <w:t>1:00pm</w:t>
      </w:r>
      <w:r w:rsidR="00E60D86">
        <w:rPr>
          <w:rFonts w:ascii="Arial" w:hAnsi="Arial" w:cs="Arial"/>
          <w:b/>
          <w:sz w:val="16"/>
          <w:szCs w:val="16"/>
        </w:rPr>
        <w:t xml:space="preserve"> - 2:30pm</w:t>
      </w:r>
      <w:r w:rsidR="00A9764C">
        <w:rPr>
          <w:rFonts w:ascii="Arial" w:hAnsi="Arial" w:cs="Arial"/>
          <w:b/>
          <w:sz w:val="16"/>
          <w:szCs w:val="16"/>
        </w:rPr>
        <w:tab/>
      </w:r>
      <w:r w:rsidR="00AA1C0B" w:rsidRPr="00A9764C">
        <w:rPr>
          <w:rFonts w:ascii="Arial" w:hAnsi="Arial" w:cs="Arial"/>
          <w:b/>
          <w:sz w:val="16"/>
          <w:szCs w:val="16"/>
        </w:rPr>
        <w:t>Important Tabs (</w:t>
      </w:r>
      <w:r w:rsidR="00A9764C">
        <w:rPr>
          <w:rFonts w:ascii="Arial" w:hAnsi="Arial" w:cs="Arial"/>
          <w:b/>
          <w:sz w:val="16"/>
          <w:szCs w:val="16"/>
        </w:rPr>
        <w:t>part 2</w:t>
      </w:r>
      <w:r w:rsidR="00AA1C0B" w:rsidRPr="00A9764C">
        <w:rPr>
          <w:rFonts w:ascii="Arial" w:hAnsi="Arial" w:cs="Arial"/>
          <w:b/>
          <w:sz w:val="16"/>
          <w:szCs w:val="16"/>
        </w:rPr>
        <w:t>)</w:t>
      </w:r>
    </w:p>
    <w:p w14:paraId="6291D132" w14:textId="1CD7BAD8" w:rsidR="002B5153" w:rsidRPr="009716D5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Break</w:t>
      </w:r>
    </w:p>
    <w:p w14:paraId="5E11FE8C" w14:textId="51207F94" w:rsidR="002B5153" w:rsidRPr="00A9764C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- 3:30pm</w:t>
      </w:r>
      <w:r>
        <w:rPr>
          <w:rFonts w:ascii="Arial" w:hAnsi="Arial" w:cs="Arial"/>
          <w:b/>
          <w:sz w:val="16"/>
          <w:szCs w:val="16"/>
        </w:rPr>
        <w:tab/>
      </w:r>
      <w:r w:rsidR="00A9764C">
        <w:rPr>
          <w:rFonts w:ascii="Arial" w:hAnsi="Arial" w:cs="Arial"/>
          <w:b/>
          <w:sz w:val="16"/>
          <w:szCs w:val="16"/>
        </w:rPr>
        <w:t>Billing</w:t>
      </w:r>
    </w:p>
    <w:p w14:paraId="68D3F0A2" w14:textId="4086943C" w:rsidR="00A9764C" w:rsidRPr="000B4A0D" w:rsidRDefault="002B5153" w:rsidP="00D87B8B">
      <w:pPr>
        <w:tabs>
          <w:tab w:val="left" w:pos="1800"/>
          <w:tab w:val="left" w:pos="4976"/>
        </w:tabs>
        <w:spacing w:after="18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>
        <w:rPr>
          <w:rFonts w:ascii="Arial" w:hAnsi="Arial" w:cs="Arial"/>
          <w:b/>
          <w:sz w:val="16"/>
          <w:szCs w:val="16"/>
        </w:rPr>
        <w:tab/>
        <w:t>Q&amp;A</w:t>
      </w:r>
      <w:bookmarkStart w:id="0" w:name="_GoBack"/>
      <w:bookmarkEnd w:id="0"/>
    </w:p>
    <w:p w14:paraId="6C540FA9" w14:textId="54229377" w:rsidR="004C27FA" w:rsidRPr="007071E5" w:rsidRDefault="007071E5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5617E6">
      <w:headerReference w:type="default" r:id="rId9"/>
      <w:footerReference w:type="default" r:id="rId10"/>
      <w:pgSz w:w="12240" w:h="15840"/>
      <w:pgMar w:top="2908" w:right="1800" w:bottom="22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AA1C0B" w:rsidRDefault="00AA1C0B">
      <w:pPr>
        <w:spacing w:after="0"/>
      </w:pPr>
      <w:r>
        <w:separator/>
      </w:r>
    </w:p>
  </w:endnote>
  <w:endnote w:type="continuationSeparator" w:id="0">
    <w:p w14:paraId="09C08AF1" w14:textId="77777777" w:rsidR="00AA1C0B" w:rsidRDefault="00AA1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Com 57 Cn">
    <w:panose1 w:val="020B0506030502030204"/>
    <w:charset w:val="00"/>
    <w:family w:val="auto"/>
    <w:pitch w:val="variable"/>
    <w:sig w:usb0="8000000F" w:usb1="00002042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DFE" w14:textId="7FE809DC" w:rsidR="00AA1C0B" w:rsidRPr="00772350" w:rsidRDefault="00AA1C0B" w:rsidP="0096122B">
    <w:pPr>
      <w:tabs>
        <w:tab w:val="center" w:pos="4320"/>
        <w:tab w:val="left" w:pos="7280"/>
      </w:tabs>
      <w:rPr>
        <w:rFonts w:ascii="HelveticaNeueLT Com 57 Cn" w:hAnsi="HelveticaNeueLT Com 57 Cn"/>
        <w:color w:val="595959" w:themeColor="text1" w:themeTint="A6"/>
        <w:sz w:val="22"/>
      </w:rPr>
    </w:pPr>
    <w:r>
      <w:rPr>
        <w:rFonts w:ascii="HelveticaNeueLT Com 57 Cn" w:hAnsi="HelveticaNeueLT Com 57 Cn"/>
        <w:color w:val="595959" w:themeColor="text1" w:themeTint="A6"/>
        <w:sz w:val="22"/>
      </w:rPr>
      <w:tab/>
    </w:r>
    <w:r>
      <w:rPr>
        <w:rFonts w:ascii="HelveticaNeueLT Com 57 Cn" w:hAnsi="HelveticaNeueLT Com 57 Cn"/>
        <w:color w:val="595959" w:themeColor="text1" w:themeTint="A6"/>
        <w:sz w:val="22"/>
      </w:rPr>
      <w:tab/>
    </w:r>
  </w:p>
  <w:p w14:paraId="3337FD74" w14:textId="77777777" w:rsidR="00AA1C0B" w:rsidRDefault="00AA1C0B" w:rsidP="00FF2914">
    <w:pPr>
      <w:jc w:val="center"/>
      <w:rPr>
        <w:rFonts w:ascii="HelveticaNeueLT Com 57 Cn" w:hAnsi="HelveticaNeueLT Com 57 Cn"/>
        <w:color w:val="595959" w:themeColor="text1" w:themeTint="A6"/>
        <w:sz w:val="20"/>
      </w:rPr>
    </w:pPr>
  </w:p>
  <w:p w14:paraId="06031F5D" w14:textId="6B3E5C72" w:rsidR="00AA1C0B" w:rsidRPr="0096122B" w:rsidRDefault="00AA1C0B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AA1C0B" w:rsidRDefault="00AA1C0B">
      <w:pPr>
        <w:spacing w:after="0"/>
      </w:pPr>
      <w:r>
        <w:separator/>
      </w:r>
    </w:p>
  </w:footnote>
  <w:footnote w:type="continuationSeparator" w:id="0">
    <w:p w14:paraId="56016049" w14:textId="77777777" w:rsidR="00AA1C0B" w:rsidRDefault="00AA1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AA1C0B" w:rsidRDefault="00AA1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AA1C0B" w:rsidRDefault="00AA1C0B">
    <w:pPr>
      <w:pStyle w:val="Header"/>
    </w:pPr>
  </w:p>
  <w:p w14:paraId="00DAAEB9" w14:textId="77777777" w:rsidR="00AA1C0B" w:rsidRDefault="00AA1C0B">
    <w:pPr>
      <w:pStyle w:val="Header"/>
    </w:pPr>
  </w:p>
  <w:p w14:paraId="606DA8AD" w14:textId="77777777" w:rsidR="00AA1C0B" w:rsidRDefault="00AA1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0B"/>
    <w:multiLevelType w:val="hybridMultilevel"/>
    <w:tmpl w:val="0718646C"/>
    <w:lvl w:ilvl="0" w:tplc="8C622E3E">
      <w:numFmt w:val="bullet"/>
      <w:lvlText w:val="-"/>
      <w:lvlJc w:val="left"/>
      <w:pPr>
        <w:ind w:left="1994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0124539"/>
    <w:multiLevelType w:val="hybridMultilevel"/>
    <w:tmpl w:val="C7E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968E3"/>
    <w:multiLevelType w:val="hybridMultilevel"/>
    <w:tmpl w:val="239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F9"/>
    <w:multiLevelType w:val="hybridMultilevel"/>
    <w:tmpl w:val="796C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F05"/>
    <w:multiLevelType w:val="hybridMultilevel"/>
    <w:tmpl w:val="CD38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410"/>
    <w:multiLevelType w:val="hybridMultilevel"/>
    <w:tmpl w:val="939E8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5DFC"/>
    <w:multiLevelType w:val="hybridMultilevel"/>
    <w:tmpl w:val="900E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80A324E"/>
    <w:multiLevelType w:val="hybridMultilevel"/>
    <w:tmpl w:val="32C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1">
    <w:nsid w:val="2A6C2AE8"/>
    <w:multiLevelType w:val="hybridMultilevel"/>
    <w:tmpl w:val="8524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FF63472"/>
    <w:multiLevelType w:val="hybridMultilevel"/>
    <w:tmpl w:val="893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9">
    <w:nsid w:val="7BB7699D"/>
    <w:multiLevelType w:val="hybridMultilevel"/>
    <w:tmpl w:val="54AC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7934"/>
    <w:multiLevelType w:val="hybridMultilevel"/>
    <w:tmpl w:val="E3B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19"/>
  </w:num>
  <w:num w:numId="21">
    <w:abstractNumId w:val="9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938C9"/>
    <w:rsid w:val="000B4A0D"/>
    <w:rsid w:val="000C037B"/>
    <w:rsid w:val="000D2248"/>
    <w:rsid w:val="001160D5"/>
    <w:rsid w:val="001711E0"/>
    <w:rsid w:val="001931FC"/>
    <w:rsid w:val="001D077D"/>
    <w:rsid w:val="001F40C2"/>
    <w:rsid w:val="0021464F"/>
    <w:rsid w:val="002229A2"/>
    <w:rsid w:val="00243BF5"/>
    <w:rsid w:val="00256D69"/>
    <w:rsid w:val="002635FF"/>
    <w:rsid w:val="00270A0E"/>
    <w:rsid w:val="002A62FA"/>
    <w:rsid w:val="002B5153"/>
    <w:rsid w:val="002E5B42"/>
    <w:rsid w:val="0037565D"/>
    <w:rsid w:val="00393E3C"/>
    <w:rsid w:val="003A5919"/>
    <w:rsid w:val="003B716C"/>
    <w:rsid w:val="003D288D"/>
    <w:rsid w:val="003F4399"/>
    <w:rsid w:val="00431126"/>
    <w:rsid w:val="00463E23"/>
    <w:rsid w:val="00485D19"/>
    <w:rsid w:val="004C27FA"/>
    <w:rsid w:val="004D5400"/>
    <w:rsid w:val="00507415"/>
    <w:rsid w:val="00551047"/>
    <w:rsid w:val="005617E6"/>
    <w:rsid w:val="00590465"/>
    <w:rsid w:val="005A6E17"/>
    <w:rsid w:val="005D3435"/>
    <w:rsid w:val="006217D2"/>
    <w:rsid w:val="006651E6"/>
    <w:rsid w:val="00674589"/>
    <w:rsid w:val="006F507E"/>
    <w:rsid w:val="007071E5"/>
    <w:rsid w:val="0078636B"/>
    <w:rsid w:val="007C3DDE"/>
    <w:rsid w:val="007F1FFF"/>
    <w:rsid w:val="007F452B"/>
    <w:rsid w:val="0080044B"/>
    <w:rsid w:val="00801B59"/>
    <w:rsid w:val="008162B1"/>
    <w:rsid w:val="00864E6C"/>
    <w:rsid w:val="00877942"/>
    <w:rsid w:val="00881792"/>
    <w:rsid w:val="0088757A"/>
    <w:rsid w:val="008942B4"/>
    <w:rsid w:val="00897488"/>
    <w:rsid w:val="008A24E3"/>
    <w:rsid w:val="0090403E"/>
    <w:rsid w:val="0096122B"/>
    <w:rsid w:val="00965E31"/>
    <w:rsid w:val="009716D5"/>
    <w:rsid w:val="009F1675"/>
    <w:rsid w:val="00A52666"/>
    <w:rsid w:val="00A73214"/>
    <w:rsid w:val="00A9764C"/>
    <w:rsid w:val="00AA1C0B"/>
    <w:rsid w:val="00AB3EB3"/>
    <w:rsid w:val="00B00ADD"/>
    <w:rsid w:val="00B300A6"/>
    <w:rsid w:val="00B312EE"/>
    <w:rsid w:val="00B64D51"/>
    <w:rsid w:val="00B767E0"/>
    <w:rsid w:val="00B85772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400B1"/>
    <w:rsid w:val="00C77198"/>
    <w:rsid w:val="00C93F2A"/>
    <w:rsid w:val="00CE2793"/>
    <w:rsid w:val="00D15D5A"/>
    <w:rsid w:val="00D40716"/>
    <w:rsid w:val="00D840F4"/>
    <w:rsid w:val="00D87B8B"/>
    <w:rsid w:val="00DA2373"/>
    <w:rsid w:val="00DC3C29"/>
    <w:rsid w:val="00E16721"/>
    <w:rsid w:val="00E54204"/>
    <w:rsid w:val="00E60D86"/>
    <w:rsid w:val="00E75A72"/>
    <w:rsid w:val="00E865FB"/>
    <w:rsid w:val="00E91E1F"/>
    <w:rsid w:val="00EA0089"/>
    <w:rsid w:val="00EE10A2"/>
    <w:rsid w:val="00EE5F2E"/>
    <w:rsid w:val="00F25061"/>
    <w:rsid w:val="00F70746"/>
    <w:rsid w:val="00F7330E"/>
    <w:rsid w:val="00F74A35"/>
    <w:rsid w:val="00F96244"/>
    <w:rsid w:val="00FA1114"/>
    <w:rsid w:val="00FB05F8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5EA80-C758-3D42-8F86-E13182B2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4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3</cp:revision>
  <cp:lastPrinted>2014-03-04T19:19:00Z</cp:lastPrinted>
  <dcterms:created xsi:type="dcterms:W3CDTF">2014-07-11T15:36:00Z</dcterms:created>
  <dcterms:modified xsi:type="dcterms:W3CDTF">2014-07-11T15:38:00Z</dcterms:modified>
</cp:coreProperties>
</file>